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BC12" w14:textId="77777777" w:rsidR="00F520B1" w:rsidRPr="006E7255" w:rsidRDefault="00F520B1" w:rsidP="004676E6">
      <w:pPr>
        <w:pStyle w:val="MastheadName"/>
      </w:pPr>
      <w:bookmarkStart w:id="0" w:name="_GoBack"/>
      <w:bookmarkEnd w:id="0"/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6A9E33F8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1E5ED0F" w14:textId="77777777" w:rsidR="00CA036E" w:rsidRPr="00F53E21" w:rsidRDefault="00CA036E" w:rsidP="00CA036E">
      <w:pPr>
        <w:pStyle w:val="Subtitle"/>
      </w:pPr>
      <w:r w:rsidRPr="00F53E21">
        <w:t xml:space="preserve">Volume 1J </w:t>
      </w:r>
      <w:r>
        <w:t>-</w:t>
      </w:r>
      <w:r w:rsidRPr="00F53E21">
        <w:t xml:space="preserve"> Target Archery Outdoors, Juniors</w:t>
      </w:r>
    </w:p>
    <w:p w14:paraId="5CC419A3" w14:textId="77777777" w:rsidR="00CA036E" w:rsidRPr="00F53E21" w:rsidRDefault="00CA036E" w:rsidP="00CA036E">
      <w:pPr>
        <w:pStyle w:val="Subtitle"/>
      </w:pPr>
    </w:p>
    <w:p w14:paraId="6A185D1A" w14:textId="77777777" w:rsidR="00CA036E" w:rsidRPr="00F53E21" w:rsidRDefault="00CA036E" w:rsidP="00CA036E">
      <w:pPr>
        <w:pStyle w:val="Subtitle"/>
      </w:pPr>
    </w:p>
    <w:p w14:paraId="43B894F3" w14:textId="77777777" w:rsidR="00CA036E" w:rsidRPr="00F53E21" w:rsidRDefault="00CA036E" w:rsidP="00CA036E">
      <w:pPr>
        <w:pStyle w:val="Subtitle"/>
        <w:pBdr>
          <w:bottom w:val="single" w:sz="4" w:space="1" w:color="auto"/>
        </w:pBdr>
      </w:pPr>
    </w:p>
    <w:p w14:paraId="1B36F456" w14:textId="77777777" w:rsidR="00CA036E" w:rsidRPr="00F53E21" w:rsidRDefault="00CA036E" w:rsidP="00CA036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CA036E" w:rsidRPr="00B437CB" w14:paraId="0E9F1EA9" w14:textId="77777777" w:rsidTr="008F798F">
        <w:trPr>
          <w:cantSplit/>
          <w:jc w:val="center"/>
        </w:trPr>
        <w:tc>
          <w:tcPr>
            <w:tcW w:w="1985" w:type="dxa"/>
          </w:tcPr>
          <w:p w14:paraId="26485AB7" w14:textId="77777777" w:rsidR="00CA036E" w:rsidRPr="00B437CB" w:rsidRDefault="00CA036E" w:rsidP="008F798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40CCDF4B" w14:textId="05AD0C65" w:rsidR="00CA036E" w:rsidRPr="00B437CB" w:rsidRDefault="00CA036E" w:rsidP="008F798F">
            <w:pPr>
              <w:pStyle w:val="DocumentMetadata"/>
              <w:jc w:val="right"/>
            </w:pPr>
            <w:r>
              <w:t>201</w:t>
            </w:r>
            <w:r w:rsidR="00A2605C">
              <w:t>4</w:t>
            </w:r>
            <w:r>
              <w:t>.</w:t>
            </w:r>
            <w:r w:rsidR="00A2605C">
              <w:t>10</w:t>
            </w:r>
            <w:r>
              <w:t>.0</w:t>
            </w:r>
            <w:r w:rsidR="00A2605C">
              <w:t>3</w:t>
            </w:r>
          </w:p>
        </w:tc>
      </w:tr>
      <w:tr w:rsidR="00CA036E" w:rsidRPr="00B437CB" w14:paraId="3CFB0A66" w14:textId="77777777" w:rsidTr="008F798F">
        <w:trPr>
          <w:cantSplit/>
          <w:jc w:val="center"/>
        </w:trPr>
        <w:tc>
          <w:tcPr>
            <w:tcW w:w="1985" w:type="dxa"/>
          </w:tcPr>
          <w:p w14:paraId="0967E7C7" w14:textId="77777777" w:rsidR="00CA036E" w:rsidRPr="00B437CB" w:rsidRDefault="00CA036E" w:rsidP="008F798F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233817A" w14:textId="35EF34EC" w:rsidR="00CA036E" w:rsidRPr="00B437CB" w:rsidRDefault="00A2605C" w:rsidP="008F798F">
            <w:pPr>
              <w:pStyle w:val="DocumentMetadata"/>
              <w:jc w:val="right"/>
            </w:pPr>
            <w:r>
              <w:t>10 March</w:t>
            </w:r>
            <w:r w:rsidR="00CA036E">
              <w:t xml:space="preserve"> 201</w:t>
            </w:r>
            <w:r>
              <w:t>4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1" w:name="_Toc146460771"/>
      <w:bookmarkStart w:id="2" w:name="_Toc147917259"/>
      <w:r>
        <w:lastRenderedPageBreak/>
        <w:t>Current</w:t>
      </w:r>
      <w:r w:rsidRPr="006E7255">
        <w:t xml:space="preserve"> Records</w:t>
      </w:r>
    </w:p>
    <w:p w14:paraId="524D1E37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738CFD7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28501AE5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E3D39D" w14:textId="77777777" w:rsidR="00CA036E" w:rsidRPr="004840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9CF6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D58F9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F1511E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C1C284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Date</w:t>
            </w:r>
          </w:p>
        </w:tc>
      </w:tr>
      <w:tr w:rsidR="00CA036E" w:rsidRPr="00962E59" w14:paraId="21BB8D17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48DF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7479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19C2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F940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1DA124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58BB2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068D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411B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8B07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6790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D08EA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68CFFC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AD85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B9D7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58A5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8315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90635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F696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78CC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4F12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3D36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23B3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56465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693DE0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0318B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99BC8" w14:textId="77777777" w:rsidR="00CA036E" w:rsidRPr="00377563" w:rsidRDefault="00CA036E" w:rsidP="007B1D8A">
            <w:pPr>
              <w:pStyle w:val="NoSpacing"/>
            </w:pPr>
            <w:r w:rsidRPr="00377563">
              <w:t>Miss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A0BEB" w14:textId="77777777" w:rsidR="00CA036E" w:rsidRPr="00377563" w:rsidRDefault="00CA036E" w:rsidP="007B1D8A">
            <w:pPr>
              <w:pStyle w:val="NoSpacing"/>
            </w:pPr>
            <w:r w:rsidRPr="00377563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7FC0D" w14:textId="77777777" w:rsidR="00CA036E" w:rsidRPr="00377563" w:rsidRDefault="00CA036E" w:rsidP="007B1D8A">
            <w:pPr>
              <w:pStyle w:val="NoSpacing"/>
            </w:pPr>
            <w:r w:rsidRPr="00377563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D7C14" w14:textId="77777777" w:rsidR="00CA036E" w:rsidRPr="00484059" w:rsidRDefault="00CA036E" w:rsidP="007B1D8A">
            <w:pPr>
              <w:pStyle w:val="NoSpacing"/>
            </w:pPr>
            <w:r w:rsidRPr="00484059">
              <w:t>Sep 2007</w:t>
            </w:r>
          </w:p>
        </w:tc>
      </w:tr>
      <w:tr w:rsidR="00CA036E" w:rsidRPr="00962E59" w14:paraId="6A430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1761D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CF68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A512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893F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17786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08472F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A732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0AC5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01AD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1608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1C389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70D04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AC5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0A33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36CE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F5724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D9C42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2DAB9B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E711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C341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74A0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07EA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8CEA0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EB074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4F2D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52D7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8E4F1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7D719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C4D5A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763B95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88D26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BB2B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4BE8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DE7A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BFA3B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9FB79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40765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C9EC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D355F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9698C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F401D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637AC1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252E8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3746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5A9B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D064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6DD76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55DAD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F115C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F4E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50CC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7CD0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0D811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C3899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2C44A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0F15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6B79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E362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F901D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E4953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98675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8045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E65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02B7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02CF4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6C7D92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04F54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0585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9704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5EF0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F83BD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037BB2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84B1B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6196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9995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DD59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8A482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A3554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5009D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54C7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4383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D89E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FEFF5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04DF9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F8143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EDB8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9A5E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FA96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1A2C3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2D55F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36B07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DBF0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5BD4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AB81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60548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6A0F22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771B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121A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631F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84A5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0FE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FA6E3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790B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EC97" w14:textId="77777777" w:rsidR="00CA036E" w:rsidRPr="00377563" w:rsidRDefault="00CA036E" w:rsidP="007B1D8A">
            <w:pPr>
              <w:pStyle w:val="NoSpacing"/>
            </w:pPr>
            <w:r w:rsidRPr="00377563">
              <w:t>Miss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94AB2" w14:textId="77777777" w:rsidR="00CA036E" w:rsidRPr="00377563" w:rsidRDefault="00CA036E" w:rsidP="007B1D8A">
            <w:pPr>
              <w:pStyle w:val="NoSpacing"/>
            </w:pPr>
            <w:r w:rsidRPr="00377563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399CF" w14:textId="77777777" w:rsidR="00CA036E" w:rsidRPr="00484059" w:rsidRDefault="00CA036E" w:rsidP="007B1D8A">
            <w:pPr>
              <w:pStyle w:val="NoSpacing"/>
            </w:pPr>
            <w:r w:rsidRPr="00377563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05984" w14:textId="77777777" w:rsidR="00CA036E" w:rsidRPr="00484059" w:rsidRDefault="00CA036E" w:rsidP="007B1D8A">
            <w:pPr>
              <w:pStyle w:val="NoSpacing"/>
            </w:pPr>
            <w:r w:rsidRPr="00484059">
              <w:t>Oct 2007</w:t>
            </w:r>
          </w:p>
        </w:tc>
      </w:tr>
      <w:tr w:rsidR="00CA036E" w:rsidRPr="00962E59" w14:paraId="499B1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29D6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E680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9403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243C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EADB7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C44E0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C9136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BB41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97AC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8E22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467D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33FE9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31B4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A7E5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C7EC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88F9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90133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88871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19E4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0C6E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B7AF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D9108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CBB40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64B3E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18582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B982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803E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A8D9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57C39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5B8BF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A9225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5732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0681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696B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0F2A0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033D1F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8DBA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0BE8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7DB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7711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AB3B5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7C4E90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2A35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17AF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6C98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DB5D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6516C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FD0E03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154A81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82ED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9272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FB6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A8A84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1A7A919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358368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EEAD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3636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9AD4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9597A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0E83F1D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0E3E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464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F2EF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A0F6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EA3F0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502EA36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E1EC7E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A95B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F1FC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881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79512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5ADDF22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3FE51D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5479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7BB8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41FDD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2F140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4E03300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A07E98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5435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459C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63CC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7862D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5D6A05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59763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DA8E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65E9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7C68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3D07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BD054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EA57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EF75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46D8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67A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3682C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BDB17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B79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107B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1866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D89C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BCD99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3597E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E7A5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99B7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E7EC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32C0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CF32A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C270C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22D34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CCED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7519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C0E42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D2952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61003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293B2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8DED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8D8E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5319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C4AD8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4DAC5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2A10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8DA9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CA8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406F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B0EFC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58B65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E0F28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849C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3EFE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72DC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35832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21F881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4E2DD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B0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A37E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FA10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2BE39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35D3F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1A6B3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F71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92EC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4BCA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5E7DF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72BD8E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4A2F6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C787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6DA9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D309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D16B9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7DEA26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50FF1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937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893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6756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3686F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2F813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943E3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E1AE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BF08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7639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4EEC1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CC8AF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09726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3667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FD9D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621A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5847F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2B0A48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30BD7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9EE4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6017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3018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DA972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6DA708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51F2B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9983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235B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2F03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54B50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7B6458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73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6E77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A2D8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0519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7370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2AB3F9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64FB8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1C3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1143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0994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628B2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2DF41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B409E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AC5A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DE38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F552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21367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FEC82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607A6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0215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CB6BE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8703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4BC66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785E5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836FA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20F0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7634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8453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3AE63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63094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9CDE2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BF89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CC07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0D95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DDFD3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36638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FB68E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B0B8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503E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337B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C506D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1C22B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889C6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A564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DE552" w14:textId="77777777" w:rsidR="00CA036E" w:rsidRPr="004840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365B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1D8AC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0955C8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18FB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8FD4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920BA" w14:textId="77777777" w:rsidR="00CA036E" w:rsidRPr="004840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94AA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19C4B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2B60C1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74AB5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9D0B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95AA4" w14:textId="77777777" w:rsidR="00CA036E" w:rsidRPr="004840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7351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D82A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1850A4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3FB4A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C23B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22707" w14:textId="77777777" w:rsidR="00CA036E" w:rsidRPr="004840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FF66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CDCD5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25AF3B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75984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210D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DEE69" w14:textId="77777777" w:rsidR="00CA036E" w:rsidRPr="004840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233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AC21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187933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77661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547D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1224D" w14:textId="77777777" w:rsidR="00CA036E" w:rsidRPr="004840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DA3B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533D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01B0FC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AF6A1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6311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67B33" w14:textId="77777777" w:rsidR="00CA036E" w:rsidRPr="004840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13BC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E27FD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036E23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DAB55D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CB14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A4211" w14:textId="77777777" w:rsidR="00CA036E" w:rsidRPr="004840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56C6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B95C9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1DD3A3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6ED23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A41DD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9E84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0822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BCBE0D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E72A7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77812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620C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4751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DDF4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BAFC2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D0DDC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4536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F3E2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115F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3B75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D3097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CB4B5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6B94C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F67B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B69F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1C29C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C82DA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D65AD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FFDD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A4F6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475D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969A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746D7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B922D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F8A9A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517F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4B59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76CD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7987F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235107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7FB2B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B6AF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CD4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B323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2D5CD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602AC4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B32D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9552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512F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6288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CF0B2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2BF188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30B93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FEA0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30B4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3933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41760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2D8BA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73304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D0C6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281B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66A2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3F206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65FD54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4E2B5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9FDF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FFC54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F9CD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FD2F9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80D8B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30C3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5857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D7A1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1EB8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5305E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2AD014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3E7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F3A83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842A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10AB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58586" w14:textId="77777777" w:rsidR="00CA036E" w:rsidRPr="00377563" w:rsidRDefault="00CA036E" w:rsidP="007B1D8A">
            <w:pPr>
              <w:pStyle w:val="NoSpacing"/>
            </w:pPr>
          </w:p>
        </w:tc>
      </w:tr>
    </w:tbl>
    <w:p w14:paraId="0BA42DBE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347B887F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471E6D" w14:paraId="7D8A145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04C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E06A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4F5F3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0489F6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2D790F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A036E" w:rsidRPr="00962E59" w14:paraId="76911138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BD41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43E8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F935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44DE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9D033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C475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E930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BF7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055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C214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599A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E89A1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8EA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D4E9B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D35ED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7F9E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EA4EB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1998</w:t>
            </w:r>
          </w:p>
        </w:tc>
      </w:tr>
      <w:tr w:rsidR="00CA036E" w:rsidRPr="00962E59" w14:paraId="3E0418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2E18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F86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01A4E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DCD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2ED3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Jun 1997</w:t>
            </w:r>
          </w:p>
        </w:tc>
      </w:tr>
      <w:tr w:rsidR="00CA036E" w:rsidRPr="00962E59" w14:paraId="733674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B097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5F32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D83A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11DF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8A88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3574A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343C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B63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C143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0E53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72B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815FC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7AA9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7ADE2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680D4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93B06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A589A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1997</w:t>
            </w:r>
          </w:p>
        </w:tc>
      </w:tr>
      <w:tr w:rsidR="00CA036E" w:rsidRPr="00962E59" w14:paraId="4E7732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CBA1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CEF3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29EA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D15A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48F3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9FA87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EE7EF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4A84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74C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9263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CAA3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3E345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02C2F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BEC2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F6F4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CF23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46E9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BE6CF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E399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4B64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1291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14D4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DE63F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45D3F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C38C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0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2EE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9204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D46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3C2EA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84BF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7298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1285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554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B0D8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9BFBE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3D6F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4D3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E6F1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8374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D263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EA50C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9BE4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5D17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2492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D45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EE07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BBF4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755C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2638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1CAC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DE54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0ACB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3847D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6886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BDAD8" w14:textId="77777777" w:rsidR="00CA036E" w:rsidRPr="00962E59" w:rsidRDefault="00CA036E" w:rsidP="007B1D8A">
            <w:pPr>
              <w:pStyle w:val="NoSpacing"/>
            </w:pPr>
            <w:r w:rsidRPr="00962E59">
              <w:t>Miss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75AE0" w14:textId="77777777" w:rsidR="00CA036E" w:rsidRPr="00962E59" w:rsidRDefault="00CA036E" w:rsidP="007B1D8A">
            <w:pPr>
              <w:pStyle w:val="NoSpacing"/>
            </w:pPr>
            <w:r w:rsidRPr="00962E59">
              <w:t>Highsted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60504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B226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Sep 1996</w:t>
            </w:r>
          </w:p>
        </w:tc>
      </w:tr>
      <w:tr w:rsidR="00CA036E" w:rsidRPr="00962E59" w14:paraId="52929B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A942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8D6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4FA2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D20B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D5DC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481D7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022D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5984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0A80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AD72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CDF5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8581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D54A9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59CB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97FE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CAAF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6BA4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ECF59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E71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4BCF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2FDC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E297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964D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E3753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081E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3D0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6CE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A9A9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A3CB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BCCFF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48F1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31E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53F2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03BF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942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F15EF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2721F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0FF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115B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A9DD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5255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2A8D7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2794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3D9A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1F0B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BE7B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5CF9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85E8E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695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AEE7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A5BF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6D06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59F5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1C138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21E3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DDD2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9EB5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6886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CA84C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9B25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8353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E2E6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74B2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B35A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5B4EF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21488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27A7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05D3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45C0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C0F2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258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3E77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964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F3135" w14:textId="77777777" w:rsidR="00CA036E" w:rsidRPr="00962E59" w:rsidRDefault="00CA036E" w:rsidP="007B1D8A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F8B0E" w14:textId="77777777" w:rsidR="00CA036E" w:rsidRPr="00962E59" w:rsidRDefault="00CA036E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678E5" w14:textId="77777777" w:rsidR="00CA036E" w:rsidRPr="00962E59" w:rsidRDefault="00CA036E" w:rsidP="007370F4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8B6BF" w14:textId="77777777" w:rsidR="00CA036E" w:rsidRPr="00962E59" w:rsidRDefault="00CA036E" w:rsidP="007370F4">
            <w:pPr>
              <w:pStyle w:val="NoSpacing"/>
              <w:jc w:val="right"/>
            </w:pPr>
            <w:r>
              <w:t>28 Jul 2013</w:t>
            </w:r>
          </w:p>
        </w:tc>
      </w:tr>
      <w:tr w:rsidR="00CA036E" w:rsidRPr="00962E59" w14:paraId="3CDCDD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C01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E981" w14:textId="77777777" w:rsidR="00CA036E" w:rsidRPr="00962E59" w:rsidRDefault="00CA036E" w:rsidP="007B1D8A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9C7B6" w14:textId="77777777" w:rsidR="00CA036E" w:rsidRPr="00962E59" w:rsidRDefault="00CA036E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F86C2" w14:textId="77777777" w:rsidR="00CA036E" w:rsidRPr="00962E59" w:rsidRDefault="00CA036E" w:rsidP="007370F4">
            <w:pPr>
              <w:pStyle w:val="NoSpacing"/>
              <w:jc w:val="right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17AB2" w14:textId="77777777" w:rsidR="00CA036E" w:rsidRPr="00962E59" w:rsidRDefault="00CA036E" w:rsidP="007370F4">
            <w:pPr>
              <w:pStyle w:val="NoSpacing"/>
              <w:jc w:val="right"/>
            </w:pPr>
            <w:r>
              <w:t>27 Jul 2013</w:t>
            </w:r>
          </w:p>
        </w:tc>
      </w:tr>
      <w:tr w:rsidR="00CA036E" w:rsidRPr="00962E59" w14:paraId="4775A87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30F59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519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6DC1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711C9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2305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95279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CD9B4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BB54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682F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B28A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3703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966712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1C2FAF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E1B06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F95D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418B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52CD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82AD16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0FA35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AD12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55DCB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5BEBD2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29E2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303FE9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AF567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435F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6594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C0D3B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43D63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A1251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49E76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356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FB7B6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7830E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83E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FB528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9B9B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6050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2AF6A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5D69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70C7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68314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D69A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AC41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1AEC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BBF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D45FF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44552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9AD3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7C27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C501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A05D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E970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6AA36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E63A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15CE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6BB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306D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9756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C047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C5D6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8B74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2AE2D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E6FF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9056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4E305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4D41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944CF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1737E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88EC0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93DC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Aug 1998</w:t>
            </w:r>
          </w:p>
        </w:tc>
      </w:tr>
      <w:tr w:rsidR="00CA036E" w:rsidRPr="00962E59" w14:paraId="2937CC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4318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C65A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4833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9F29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CC4D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6702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9B85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2373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D807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536C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283C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FE0C0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1F6F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CF58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4A0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6C12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C0CB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C2840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F00F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478DF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DA987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D6174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08EF0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Aug 1998</w:t>
            </w:r>
          </w:p>
        </w:tc>
      </w:tr>
      <w:tr w:rsidR="00CA036E" w:rsidRPr="00962E59" w14:paraId="6CF079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10AE9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C7BE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A8FB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8DCF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1B60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18E77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0A50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8768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8099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4929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86F3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CBF71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9700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F8E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ACF3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B638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59B3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8A1F8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99FC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2D6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7AA53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1D9F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2E90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B11D6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ADD9F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5070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AC7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C73D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4F90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1BDC2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54961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0E9F1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DC3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E610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3C19FD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1FCC4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5961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CE5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56CA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BF81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A79B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4FECE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73D2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1AFA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B584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467CC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CAD3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C66B6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BDB0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E7202" w14:textId="77777777" w:rsidR="00CA036E" w:rsidRPr="00962E59" w:rsidRDefault="00CA036E" w:rsidP="007B1D8A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8A817" w14:textId="77777777" w:rsidR="00CA036E" w:rsidRPr="00962E59" w:rsidRDefault="00CA036E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573BE" w14:textId="77777777" w:rsidR="00CA036E" w:rsidRPr="00962E59" w:rsidRDefault="00CA036E" w:rsidP="007370F4">
            <w:pPr>
              <w:pStyle w:val="NoSpacing"/>
              <w:jc w:val="right"/>
            </w:pPr>
            <w: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5FD63" w14:textId="77777777" w:rsidR="00CA036E" w:rsidRPr="00962E59" w:rsidRDefault="00CA036E" w:rsidP="007370F4">
            <w:pPr>
              <w:pStyle w:val="NoSpacing"/>
              <w:jc w:val="right"/>
            </w:pPr>
            <w:r>
              <w:t>03 Aug 20013</w:t>
            </w:r>
          </w:p>
        </w:tc>
      </w:tr>
      <w:tr w:rsidR="00CA036E" w:rsidRPr="00962E59" w14:paraId="15B6D0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4D5F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057D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7A6E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AE22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2E42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99708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3653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FA8EE" w14:textId="77777777" w:rsidR="00CA036E" w:rsidRPr="00962E59" w:rsidRDefault="00CA036E" w:rsidP="007B1D8A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08F27" w14:textId="77777777" w:rsidR="00CA036E" w:rsidRPr="00962E59" w:rsidRDefault="00CA036E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072BC" w14:textId="77777777" w:rsidR="00CA036E" w:rsidRPr="00962E59" w:rsidRDefault="00CA036E" w:rsidP="007370F4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E462D" w14:textId="77777777" w:rsidR="00CA036E" w:rsidRPr="00962E59" w:rsidRDefault="00CA036E" w:rsidP="007370F4">
            <w:pPr>
              <w:pStyle w:val="NoSpacing"/>
              <w:jc w:val="right"/>
            </w:pPr>
            <w:r>
              <w:t>20 Jul 2013</w:t>
            </w:r>
          </w:p>
        </w:tc>
      </w:tr>
      <w:tr w:rsidR="00CA036E" w:rsidRPr="00962E59" w14:paraId="707DE5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9D80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21EF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A1AE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70CD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3CCA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89590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7FB49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FEC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B25D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6C47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C585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2407C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176E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B084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98AD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1694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F86B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0F4B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6945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5E87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4B8D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3B0C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17D4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586F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8D29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4C4B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BD86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CB0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BBEE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0E822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C4BD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5515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F3EB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5DBD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F3CB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C544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5232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410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26E8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FC3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4113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9609F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41F2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AE6B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2D1E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A69D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A894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C1839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D16C3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0923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5BF2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2914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62D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9E447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63DA1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198D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141B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268D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BC5E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5B43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580A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6625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74FE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09EB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5B7DC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72A4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B166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7E86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C8A7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8F48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914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3E635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59F3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B111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BC46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B42F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5E95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D2A1F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204F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6465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193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1BB4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B69E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28834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3888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8D81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7B82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0DEC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E4E2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2DB0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DD2F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346B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DA7F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25AE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5CFB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FF949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82BD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651F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2299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1A78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48D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B1AAC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782C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032D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ACD8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A83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8950C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0D8F5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8F5F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6EFF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01F3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A1D9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E859F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22DC6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F278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CD9D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D449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C9BD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331E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7BD9B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0918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C70F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77E8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E4BC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EBEE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49163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5339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8C04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56C3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63EF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99B2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6B87D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0AF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172F0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4E6D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83C7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3845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</w:tbl>
    <w:p w14:paraId="5EA35E0D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3C5C073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962E59" w14:paraId="3D11E2F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8EAC4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97479C2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6FF061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65781B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BD667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775A193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BF1F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F91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1B84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74D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E3B31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7AD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59A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5A1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B6E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030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168B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0498E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09C0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E7F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86C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8C59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1140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E0B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F0F7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24C9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0DAF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D836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71D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C3A8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2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6635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EA48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9C4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ACD8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952C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475F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DC7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05E0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3EC3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AB4C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E26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1A28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4EF6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144D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B8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2A76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0E62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2E89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13D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201E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3942E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87A7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6BB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138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15BE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FD2E2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A0EC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D61B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CA036E" w:rsidRPr="00962E59" w14:paraId="206FD4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01F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7B78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96E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263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437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0A45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4F4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A4DB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4FF7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832F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73DC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5028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8991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63D9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6BD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AEF3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758A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DECA4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5F52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A85F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2932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2FB2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A00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45A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213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306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183C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98C2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3E2E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7C8A1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C70D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176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D35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8E48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408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38B2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5BCB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5FC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72E1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82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366B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6BB27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33C4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B4D4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F0511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3D75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10D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4747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ADB1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3D0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030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87C3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2579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DAAD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2893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67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C25F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7EEC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FD2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046E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EC1C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D6E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91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8B4F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2196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35B5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0B8B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B38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373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4BC7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E1B2F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C69D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8E69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27E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E14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387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5A27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E4E35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EA58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09FD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070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8A63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E34D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2E4B0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C68A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7E8F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065A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98E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C848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0D9CF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730E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BA1C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A07F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685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1B50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AC813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7E0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F39E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28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AE2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A144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F947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F416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E050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2F4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30C4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A42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7A9F4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BCB0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9B3C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37F8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0903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9B24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73CED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2421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DBC4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ABCBE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B136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4E54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3C2E0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4828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0A6C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ACE1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0882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3B3BC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3A121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BD5B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1A8D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37FDA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AC19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AB1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0E928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9773E0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51EBB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8DB46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C1097C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5BA08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A86C99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84C23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DC7A8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17C48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9A08F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175F2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64FDF45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F159E3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228BD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1BB3F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91888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EFF88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CD559F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3E26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19516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136A6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A46FD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212BB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5C5EDC1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E91DE4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C8068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6E1AF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CD07C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7240D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597EED0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2D4DBF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C5C7F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5523F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711A20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3EBE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8129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898D5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C1B6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E48AE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167C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72F6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B5188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5D52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EC0F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D73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2052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D33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B7DE8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0F28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5D6D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F41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F9F3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BAE6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6F05F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31C9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CC97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9905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2C5E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EEB2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BFF2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2446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6374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4345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84C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E062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9AA3E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E644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A4B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B2F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6251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8EDD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91851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37BB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EFC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5766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C116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3866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91B07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014A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641D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8746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50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B864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ECEF1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D75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1851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C855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883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C546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48E3E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D0FA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EE07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560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9244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1BA8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FEB97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062E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F5E8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B6C9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1B23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E241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F70FE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410E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999E0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F12168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B765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8909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CA036E" w:rsidRPr="00962E59" w14:paraId="49E3EE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04D11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953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420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667D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AF7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B6FB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3A79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0C41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E77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981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FDB5F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9C57F7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F15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B2F8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C073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EB94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5C36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0B903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7AB2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EF155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D19C1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1CCB6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176CE3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962E59" w14:paraId="70D4CA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D9BD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063C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130A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50CB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6180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FAFFA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15B7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FA5B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7A5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008F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3B4E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4FC2E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33E6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D159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1E93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BE49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CCB3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77D5E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94AD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7FDB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DC58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08B2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795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37594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8B57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6FF5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BE3CF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4B3F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87FA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C1932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A2C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7C15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071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CBD3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2EA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722AF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0AD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EB80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67BB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43A5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03F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51F9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54C3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DCC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3F07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C037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624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E87A7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F64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4DBD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C3A9E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6C5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F122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E17E8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6399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D124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30A4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D3F0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9F3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D7A76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D29F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F039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49165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BC03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839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67572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A1DA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05EC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7164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5379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20E2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AE63F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5BAB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99FD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65B1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0721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5D12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62323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166CC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A39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B085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C6FB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58A9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0F8B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1E014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45D9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7E87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DD8F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8B33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AB7C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92D7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110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1D84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30AE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674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3BB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1915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F2C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A8D6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FD0E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F27EF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3BB94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B5B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5DE3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B473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F8C5C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83C3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27E94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FAFE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B3AD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CCD0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2629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D9EB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E243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5213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8C89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38EB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6B7C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4469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E7C76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CB641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89F9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9A9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CE0E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BEBA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BC14D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0D0B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3D3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C49E6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CA5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2937F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DE6D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BA87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B106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065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A1A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450A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89EE0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C313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9211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635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1CFD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FA6CC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8FB0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E8E1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CD2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3AE2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DD4D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BAD9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90DD4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FA49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9D3B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C5A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9F8A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6057F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DF34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5784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4C7F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805B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096D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7DA6C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8BE81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6333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2D84E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F6E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DB91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3B04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</w:tbl>
    <w:p w14:paraId="7F830EEF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61E0F5A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51F0A60C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3C50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D5C50D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F54E4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C8C95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E1F13E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52C9FCE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F01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9C026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50BC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27DF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57DD1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64A52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7BDE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DF3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A381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6E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25A2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E1010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763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FCDF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E35D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4EF5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E08B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12E2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8BD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BD047A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B55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02F1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A80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0D33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C1A03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80CF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5D7D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8710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B291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3E3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272C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DAB3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F5DF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748A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3F11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477D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A01F9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FAF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F922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7EA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040D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D5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BF9A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817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984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E335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6E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AE85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D6BC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97F6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A5630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91DE5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A55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001E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06 Sep 2009</w:t>
            </w:r>
          </w:p>
        </w:tc>
      </w:tr>
      <w:tr w:rsidR="00CA036E" w:rsidRPr="00962E59" w14:paraId="408D0F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D981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7C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FB0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84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9DC8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398D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B2F8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C41D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694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ED39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27E0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AEEF8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2320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67C6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056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11A1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32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9116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F1E6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DB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D1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A979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6DC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F8E07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C088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ED5A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7B95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D3B1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15D1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2C6AD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D4ED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6F9C1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844EC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8C31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1FDE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May 1991</w:t>
            </w:r>
          </w:p>
        </w:tc>
      </w:tr>
      <w:tr w:rsidR="00CA036E" w:rsidRPr="00962E59" w14:paraId="79714F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47FF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E7B7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2DE9F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3263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D1AFE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36AEDE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EB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465B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6EF51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7E398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33116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 Jul 2009</w:t>
            </w:r>
          </w:p>
        </w:tc>
      </w:tr>
      <w:tr w:rsidR="00CA036E" w:rsidRPr="00962E59" w14:paraId="67A274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78B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C79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E49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540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6F21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259D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4E2A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6EB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512A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A18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A62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42C6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756F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007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1E41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8F5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27F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335F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2E2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9904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13AB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6D53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ED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7BE0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1473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5D3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99DF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D89B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9C0F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ED9C6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2A13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FEFB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BD1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2D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D39A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D5767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9F8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AC1C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3A8C5B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7654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48BE3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28 Jun 2009</w:t>
            </w:r>
          </w:p>
        </w:tc>
      </w:tr>
      <w:tr w:rsidR="00CA036E" w:rsidRPr="00962E59" w14:paraId="7D02EA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A396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9A64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B99C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67276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0936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736AD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A9BB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499F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3748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9D95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40CA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617A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55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573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1AC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C08C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89BE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C8936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95E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6A05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328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383A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E37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9789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A75C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4532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5B3B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3D2A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44F6A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301FA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16E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E8F40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A65E3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394E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50B4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746707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775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3C8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E823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5B2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BAA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3E70BE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90856B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B2F5D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4E64B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387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3426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EB7F1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BFCC38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687E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796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0FF8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56D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55822F8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B631D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33BB5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65B7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06E8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CF9A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6E57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5CF7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4FED8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16CA0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0CE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86DB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21C690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B7AB1C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C3A39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26982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68109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03D2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514735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F708C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90AE4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3C1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D19245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541A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2B717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8C790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CB0B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30D7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7F9D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8EA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8F7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9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American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AFB9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312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AEC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BA2F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99ABF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DE6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2A04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AF2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7698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1B5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8693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67A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F9F2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8E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FEC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8E01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911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8E13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52A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1DBA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5E2A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D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0A19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8A8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C1DE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5EE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CFB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8EB5C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37EA0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DCE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69AB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96D8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D1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203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33190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0C3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B18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806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6404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D36F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9FA4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3B8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8B80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9586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27D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0D1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56FB5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5B93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FEF4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CD9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DB62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CF8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5C522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ED79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22F2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7967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49F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FD75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B6E0C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EBF5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0711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0119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FC6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1740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B7190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5A59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F710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09A5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D28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993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EFEE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8D1D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68A48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3C4F3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5B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F7A9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 Jul 2009</w:t>
            </w:r>
          </w:p>
        </w:tc>
      </w:tr>
      <w:tr w:rsidR="00CA036E" w:rsidRPr="00962E59" w14:paraId="71B53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6C5B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BDD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90BF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DA76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E0A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9E172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9AF5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87BD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3BB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77E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D2A6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32DFD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C25D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344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7B5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0138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B5CA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4197F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706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71B8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7F5A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7681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25B6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84916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CAAA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BD60F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FCDED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BB3B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A83A4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464FCF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8AF11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0D11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1C5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18D4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63C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3FE9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0209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E87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9CE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1C4DB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D923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1AB7B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52EC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01DA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E3A4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F83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FC6D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3E9D5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9BD5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2734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E14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A65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54A8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FF15F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8CD2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3652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C59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3A6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29E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430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7E49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AAD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3B76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09D0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4D3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60D7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EDB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256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F86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008C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D7C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BB78B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4989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D6F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6B6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F7CB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0F5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0FC7F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7E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BD047A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AA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B239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61546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F2F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2B253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431E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B4CA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76A9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3D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944D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450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2A0C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B87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9E27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2969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8467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975A8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D19523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359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37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F32A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811F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5D25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C21E8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198911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C2638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31267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25CE03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962E59" w14:paraId="51F297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C315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DFDB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A71C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AB5A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7BE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0285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7B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1C2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440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A65A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BAA7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36448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EE7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47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A339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435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5A1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458B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6250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7D0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40C1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76C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CE6F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B5EB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09A1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4A97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71CA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29F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024F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6C424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8835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298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9FF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7805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42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249AF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B44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22B1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C36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2C7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312E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36F8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0747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0E7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D610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F3ED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B02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D84E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E3B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A6E5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8B5A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3DE00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1E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4FED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23C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0F97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E54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1B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7BC4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D39F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645C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933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DC018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3E8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F909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0B76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52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7699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9088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7FB3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CD88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</w:tbl>
    <w:p w14:paraId="2DC752B4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52BC833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471E6D" w14:paraId="5E84DD6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033EF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94072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E2AF6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6F7BD3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EE2818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A036E" w:rsidRPr="00471E6D" w14:paraId="0C26B421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EE3E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EAF2AE" w14:textId="77777777" w:rsidR="00CA036E" w:rsidRPr="00471E6D" w:rsidRDefault="00CA036E" w:rsidP="007B1D8A">
            <w:pPr>
              <w:pStyle w:val="NoSpacing"/>
            </w:pPr>
            <w:r w:rsidRPr="00471E6D"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CF984" w14:textId="19231FCF" w:rsidR="00CA036E" w:rsidRPr="00471E6D" w:rsidRDefault="006017B3" w:rsidP="007B1D8A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D23E8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4744CA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May 1990</w:t>
            </w:r>
          </w:p>
        </w:tc>
      </w:tr>
      <w:tr w:rsidR="00CA036E" w:rsidRPr="00471E6D" w14:paraId="777BE2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9190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2D10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8DF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58D2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5C67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41699C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1153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7048B" w14:textId="77777777" w:rsidR="00CA036E" w:rsidRPr="00471E6D" w:rsidRDefault="00CA036E" w:rsidP="007B1D8A">
            <w:pPr>
              <w:pStyle w:val="NoSpacing"/>
            </w:pPr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61920" w14:textId="77777777" w:rsidR="00CA036E" w:rsidRPr="00471E6D" w:rsidRDefault="00CA036E" w:rsidP="007B1D8A">
            <w:pPr>
              <w:pStyle w:val="NoSpacing"/>
            </w:pPr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E7ED2" w14:textId="77777777" w:rsidR="00CA036E" w:rsidRPr="00471E6D" w:rsidRDefault="00CA036E" w:rsidP="007370F4">
            <w:pPr>
              <w:pStyle w:val="NoSpacing"/>
              <w:jc w:val="right"/>
            </w:pPr>
            <w:r>
              <w:t>1174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41FDA" w14:textId="77777777" w:rsidR="00CA036E" w:rsidRPr="00471E6D" w:rsidRDefault="00CA036E" w:rsidP="007370F4">
            <w:pPr>
              <w:pStyle w:val="NoSpacing"/>
              <w:jc w:val="right"/>
            </w:pPr>
            <w:r>
              <w:t>19 Aug 2012</w:t>
            </w:r>
          </w:p>
        </w:tc>
      </w:tr>
      <w:tr w:rsidR="00CA036E" w:rsidRPr="00471E6D" w14:paraId="683DC1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42B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471E6D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80A66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3DEAB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22A60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0801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F917A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1979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167D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9000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E3592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0C926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E3141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592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EC85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8259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7F5D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F11F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639A1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1B64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B97B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7347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D143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CBFE0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CF57E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C334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6E2A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2410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50534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5720F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883C1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3C70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8465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E705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95894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819D4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99765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B724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CF89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9CC6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2E4C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A47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29F4B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55A0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B23A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342C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51A2B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9A9AF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5EE9CE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7396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696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45C9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203F3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E3FF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FC162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F810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509C8" w14:textId="77777777" w:rsidR="00CA036E" w:rsidRPr="00471E6D" w:rsidRDefault="00CA036E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5389C" w14:textId="77777777" w:rsidR="00CA036E" w:rsidRPr="00471E6D" w:rsidRDefault="00CA036E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9BBA6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09644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07 May 2011</w:t>
            </w:r>
          </w:p>
        </w:tc>
      </w:tr>
      <w:tr w:rsidR="00CA036E" w:rsidRPr="00471E6D" w14:paraId="0CF23F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46F79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57E3A" w14:textId="77777777" w:rsidR="00CA036E" w:rsidRPr="00471E6D" w:rsidRDefault="00CA036E" w:rsidP="007B1D8A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47EB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BDBD6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D75E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Aug 1990</w:t>
            </w:r>
          </w:p>
        </w:tc>
      </w:tr>
      <w:tr w:rsidR="00CA036E" w:rsidRPr="00471E6D" w14:paraId="2F1355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727A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89BF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32C7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DA8BF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F873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7CCB7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FECA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721F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E72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E183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3D344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77C63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5C9B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C40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52A1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D9830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45AC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03B75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28C29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CD8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546B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749B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43D96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D9A26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D858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8096D" w14:textId="77777777" w:rsidR="00CA036E" w:rsidRPr="00471E6D" w:rsidRDefault="00CA036E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4EBC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F556E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D380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Apr 1989</w:t>
            </w:r>
          </w:p>
        </w:tc>
      </w:tr>
      <w:tr w:rsidR="00CA036E" w:rsidRPr="00471E6D" w14:paraId="2559BD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38B1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B78D9" w14:textId="77777777" w:rsidR="00CA036E" w:rsidRPr="00471E6D" w:rsidRDefault="00CA036E" w:rsidP="007B1D8A">
            <w:pPr>
              <w:pStyle w:val="NoSpacing"/>
            </w:pPr>
            <w:r w:rsidRPr="00471E6D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7FCF7" w14:textId="77777777" w:rsidR="00CA036E" w:rsidRPr="00471E6D" w:rsidRDefault="00CA036E" w:rsidP="007B1D8A">
            <w:pPr>
              <w:pStyle w:val="NoSpacing"/>
            </w:pPr>
            <w:r w:rsidRPr="00471E6D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006B4C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0F4BC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Jun 1994</w:t>
            </w:r>
          </w:p>
        </w:tc>
      </w:tr>
      <w:tr w:rsidR="00CA036E" w:rsidRPr="00471E6D" w14:paraId="5C7AF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A901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79662" w14:textId="77777777" w:rsidR="00CA036E" w:rsidRPr="00471E6D" w:rsidRDefault="00CA036E" w:rsidP="007B1D8A">
            <w:pPr>
              <w:pStyle w:val="NoSpacing"/>
            </w:pPr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0EC04" w14:textId="77777777" w:rsidR="00CA036E" w:rsidRPr="00471E6D" w:rsidRDefault="00CA036E" w:rsidP="007B1D8A">
            <w:pPr>
              <w:pStyle w:val="NoSpacing"/>
            </w:pPr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B3B0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56D9D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14 Oct 2012</w:t>
            </w:r>
          </w:p>
        </w:tc>
      </w:tr>
      <w:tr w:rsidR="00CA036E" w:rsidRPr="00471E6D" w14:paraId="3A56B8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5EFE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12CD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2D9B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86ED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0407C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E1960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E5AF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3779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EA90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E64F1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553B7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AFF33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69C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CAC6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D9C9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E26A5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92A2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47714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8B7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F1299" w14:textId="77777777" w:rsidR="00CA036E" w:rsidRPr="00471E6D" w:rsidRDefault="00CA036E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96FC5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19987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BBC64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Apr 1989</w:t>
            </w:r>
          </w:p>
        </w:tc>
      </w:tr>
      <w:tr w:rsidR="00CA036E" w:rsidRPr="00471E6D" w14:paraId="6721B2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6F45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77F1A" w14:textId="77777777" w:rsidR="00CA036E" w:rsidRPr="00471E6D" w:rsidRDefault="00CA036E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93BA59" w14:textId="77777777" w:rsidR="00CA036E" w:rsidRPr="00471E6D" w:rsidRDefault="00CA036E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0C12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DA578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30 May 2011</w:t>
            </w:r>
          </w:p>
        </w:tc>
      </w:tr>
      <w:tr w:rsidR="00CA036E" w:rsidRPr="00471E6D" w14:paraId="39F170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B03A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C17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85F0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3C62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03A18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5CBE3B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6158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3D4CB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7755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D85B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F81A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B87AE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A5BD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2B59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DB50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5BBF4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8829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2ED15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8B36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8125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F3B6C6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77B76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813D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C1D65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D058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972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5EEC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68EA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A88C2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198B71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C21BE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408C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0F70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D0DD3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90D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D64388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B3BFA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01A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61BB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33652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7A9A7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A9B973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DA144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88AD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3F41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6D0FF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C8F8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9D854C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05235F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AE02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646E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B0D1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2314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7E637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9C2D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49CC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0577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92949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184F4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498A18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E409FF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035A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651F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2F02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310C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A8F24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A7B9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3E968" w14:textId="77777777" w:rsidR="00CA036E" w:rsidRPr="00471E6D" w:rsidRDefault="00CA036E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E124C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CD71" w14:textId="77777777" w:rsidR="00CA036E" w:rsidRPr="00471E6D" w:rsidRDefault="00CA036E" w:rsidP="007370F4">
            <w:pPr>
              <w:pStyle w:val="NoSpacing"/>
              <w:jc w:val="right"/>
            </w:pPr>
            <w: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64E1B" w14:textId="77777777" w:rsidR="00CA036E" w:rsidRPr="00471E6D" w:rsidRDefault="00CA036E" w:rsidP="007370F4">
            <w:pPr>
              <w:pStyle w:val="NoSpacing"/>
              <w:jc w:val="right"/>
            </w:pPr>
            <w:r>
              <w:t>Mar 1989</w:t>
            </w:r>
          </w:p>
        </w:tc>
      </w:tr>
      <w:tr w:rsidR="00CA036E" w:rsidRPr="00471E6D" w14:paraId="3E640B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5091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B61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BF6F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EFED6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310B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DDEB0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CE5D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B127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1695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38C05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F6BF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95068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199E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95DB9" w14:textId="77777777" w:rsidR="00CA036E" w:rsidRPr="00471E6D" w:rsidRDefault="00CA036E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D6E40" w14:textId="77777777" w:rsidR="00CA036E" w:rsidRPr="00471E6D" w:rsidRDefault="00CA036E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B8A9B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131CC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11 Jun 2011</w:t>
            </w:r>
          </w:p>
        </w:tc>
      </w:tr>
      <w:tr w:rsidR="00CA036E" w:rsidRPr="00471E6D" w14:paraId="4C222A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8210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8CE9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025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7D59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A900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F71F2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7D20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201A8" w14:textId="77777777" w:rsidR="00CA036E" w:rsidRPr="00471E6D" w:rsidRDefault="00CA036E" w:rsidP="007B1D8A">
            <w:pPr>
              <w:pStyle w:val="NoSpacing"/>
            </w:pPr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66812" w14:textId="77777777" w:rsidR="00CA036E" w:rsidRPr="00471E6D" w:rsidRDefault="00CA036E" w:rsidP="007B1D8A">
            <w:pPr>
              <w:pStyle w:val="NoSpacing"/>
            </w:pPr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32C72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CC3D7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14 Jul 2012</w:t>
            </w:r>
          </w:p>
        </w:tc>
      </w:tr>
      <w:tr w:rsidR="00CA036E" w:rsidRPr="00471E6D" w14:paraId="28B412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9AD6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ED14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FE18B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C6D4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9508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1D30C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8A98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D698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5473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8E7A9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C158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A688B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4FBE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14D7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C6096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3843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41CF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100A3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697B9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7452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41AA6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EF7FE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CB31F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2412D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AF34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392F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9824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75810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2885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F94D4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9FC1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880E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FE8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15382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D885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A3F6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E594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4512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B681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52966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20F3D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ABAB0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059F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7FEF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C55D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50CD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6CB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67E11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7EBA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76E16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6F95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9478B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A626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5BB1D0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1BCD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6EC4E" w14:textId="77777777" w:rsidR="00CA036E" w:rsidRPr="00471E6D" w:rsidRDefault="00CA036E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468DE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7E225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B6295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May 1989</w:t>
            </w:r>
          </w:p>
        </w:tc>
      </w:tr>
      <w:tr w:rsidR="00CA036E" w:rsidRPr="00471E6D" w14:paraId="6F9520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3384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2FA58" w14:textId="77777777" w:rsidR="00CA036E" w:rsidRPr="00471E6D" w:rsidRDefault="00CA036E" w:rsidP="007B1D8A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AFA27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B917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97B1E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May 1989</w:t>
            </w:r>
          </w:p>
        </w:tc>
      </w:tr>
      <w:tr w:rsidR="00CA036E" w:rsidRPr="00471E6D" w14:paraId="5DF0ED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6C42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F50C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9AE0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5A83E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435CD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B8FA0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291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13AF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FF21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8415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E80C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5BC46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73D7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CDA1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D672A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8514B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D0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5F0BC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D3DB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6538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0248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66D3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8C1D5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48DD2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050F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DDBB" w14:textId="77777777" w:rsidR="00CA036E" w:rsidRPr="00471E6D" w:rsidRDefault="00CA036E" w:rsidP="007B1D8A">
            <w:pPr>
              <w:pStyle w:val="NoSpacing"/>
            </w:pPr>
            <w:r w:rsidRPr="00471E6D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20E7" w14:textId="77777777" w:rsidR="00CA036E" w:rsidRPr="00471E6D" w:rsidRDefault="00CA036E" w:rsidP="007B1D8A">
            <w:pPr>
              <w:pStyle w:val="NoSpacing"/>
            </w:pPr>
            <w:r w:rsidRPr="00471E6D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B332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74FD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Aug 1984</w:t>
            </w:r>
          </w:p>
        </w:tc>
      </w:tr>
      <w:tr w:rsidR="00CA036E" w:rsidRPr="00471E6D" w14:paraId="68E2EF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4EC9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5AB2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3135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AB2B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382D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743FB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8746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6FA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64A8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54C3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8F46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3F6E1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FF01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58A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41F5B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3E47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06D1D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5C1F4B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68E0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0F8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50F5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AD10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1D183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39CBF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878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D1772" w14:textId="77777777" w:rsidR="00CA036E" w:rsidRPr="00471E6D" w:rsidRDefault="00CA036E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9477A" w14:textId="77777777" w:rsidR="00CA036E" w:rsidRPr="00471E6D" w:rsidRDefault="00CA036E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81613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38907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06 June 2012</w:t>
            </w:r>
          </w:p>
        </w:tc>
      </w:tr>
      <w:tr w:rsidR="00CA036E" w:rsidRPr="00471E6D" w14:paraId="5BC44D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15E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471E6D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13D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62A4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F987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9D8F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C1223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77B1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91D7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CDD8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ABEA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12B98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CCEBF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F1C20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C90FA" w14:textId="77777777" w:rsidR="00CA036E" w:rsidRPr="00471E6D" w:rsidRDefault="00CA036E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2C73F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2A276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F7C42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Nov 1989</w:t>
            </w:r>
          </w:p>
        </w:tc>
      </w:tr>
      <w:tr w:rsidR="00CA036E" w:rsidRPr="00471E6D" w14:paraId="0986C8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8EBAB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D664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69985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4189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A1A7C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CFB7B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C80B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1A013" w14:textId="77777777" w:rsidR="00CA036E" w:rsidRPr="00471E6D" w:rsidRDefault="00CA036E" w:rsidP="007B1D8A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6E553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8749E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EDEF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Jul 1990</w:t>
            </w:r>
          </w:p>
        </w:tc>
      </w:tr>
      <w:tr w:rsidR="00CA036E" w:rsidRPr="00471E6D" w14:paraId="2AC0E1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4513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BD198" w14:textId="77777777" w:rsidR="00CA036E" w:rsidRPr="00471E6D" w:rsidRDefault="00CA036E" w:rsidP="007B1D8A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4734F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8754A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87EA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Jul 1990</w:t>
            </w:r>
          </w:p>
        </w:tc>
      </w:tr>
      <w:tr w:rsidR="00CA036E" w:rsidRPr="00471E6D" w14:paraId="622174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7FB3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D2F4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C20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A501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F4E08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38381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6ACC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E24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7B0C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5A1F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3CBF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81EAA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A481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C133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ADB3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7739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2A33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5CE83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E0E5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9B94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5110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A797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331E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562E0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AC0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B8FC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80CE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3CF90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E9265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91E5C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4630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8216B" w14:textId="77777777" w:rsidR="00CA036E" w:rsidRPr="00471E6D" w:rsidRDefault="00CA036E" w:rsidP="007B1D8A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6D4D8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04D8B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B96A1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Jul 1990</w:t>
            </w:r>
          </w:p>
        </w:tc>
      </w:tr>
      <w:tr w:rsidR="00CA036E" w:rsidRPr="00471E6D" w14:paraId="1763AF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92FC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AD31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FEA9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8BF7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DD46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0131E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FCE7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14BDB" w14:textId="77777777" w:rsidR="00CA036E" w:rsidRPr="00471E6D" w:rsidRDefault="00CA036E" w:rsidP="007B1D8A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7DE1D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0B1F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70EE5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Jul 1990</w:t>
            </w:r>
          </w:p>
        </w:tc>
      </w:tr>
      <w:tr w:rsidR="00CA036E" w:rsidRPr="00471E6D" w14:paraId="212B5A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FBD7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400C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EB2E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11A63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E07B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A5EDD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C3BA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9CE0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3057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59559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F5F7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766B1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C59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2AE80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560F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6A612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DEA6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</w:tbl>
    <w:p w14:paraId="49AA24A3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1F4C52E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2B37BC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14A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784A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D9CC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9193E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E40C2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7AA8B8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056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34004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B0AB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607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FA46C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Aug 2008</w:t>
            </w:r>
          </w:p>
        </w:tc>
      </w:tr>
      <w:tr w:rsidR="00CA036E" w:rsidRPr="00F53E21" w14:paraId="498672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78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9519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B6000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EB38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AC9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Jul 2008</w:t>
            </w:r>
          </w:p>
        </w:tc>
      </w:tr>
      <w:tr w:rsidR="00CA036E" w:rsidRPr="00F53E21" w14:paraId="2EFEA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183C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8DD3A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BF0E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5D1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A078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Sep 2008</w:t>
            </w:r>
          </w:p>
        </w:tc>
      </w:tr>
      <w:tr w:rsidR="00CA036E" w:rsidRPr="00F53E21" w14:paraId="4DAC91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4A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364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385D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2BF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E6F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ECFF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EA5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0697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B4C6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EF89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385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Jul 2008</w:t>
            </w:r>
          </w:p>
        </w:tc>
      </w:tr>
      <w:tr w:rsidR="00CA036E" w:rsidRPr="00F53E21" w14:paraId="501C51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1A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14C9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E2479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9EFB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D1E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570A8F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01B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FF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98F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51C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99D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852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D400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E61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E6A9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627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CAE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2755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AE2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4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27F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F25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110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71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5B0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FD7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487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73C5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2A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ABA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29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A21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3D48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46E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D04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2C4E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E7E7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77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E5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730E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B4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6209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DE2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3207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0C24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A0A3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6B3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15 Jun 2008</w:t>
            </w:r>
          </w:p>
        </w:tc>
      </w:tr>
      <w:tr w:rsidR="00CA036E" w:rsidRPr="00F53E21" w14:paraId="3A053C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29D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D058F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B26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B17A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703A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Jun 2008</w:t>
            </w:r>
          </w:p>
        </w:tc>
      </w:tr>
      <w:tr w:rsidR="00CA036E" w:rsidRPr="00F53E21" w14:paraId="2DD67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517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6DF2" w14:textId="77777777" w:rsidR="00CA036E" w:rsidRPr="00F53E21" w:rsidRDefault="00CA036E" w:rsidP="007B1D8A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00D9D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B11F5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BFC2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2003</w:t>
            </w:r>
          </w:p>
        </w:tc>
      </w:tr>
      <w:tr w:rsidR="00CA036E" w:rsidRPr="00F53E21" w14:paraId="26438A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D9C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859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D13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7DD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21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68E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6DC2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84E3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AD2E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F90F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179D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BADB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3895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7A16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695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4B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90EB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1F1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020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ABD1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48F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B3FF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2008</w:t>
            </w:r>
          </w:p>
        </w:tc>
      </w:tr>
      <w:tr w:rsidR="00CA036E" w:rsidRPr="00F53E21" w14:paraId="15D20E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AE30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480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1CD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428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088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3037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F19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BD2F0" w14:textId="77777777" w:rsidR="00CA036E" w:rsidRPr="00F53E21" w:rsidRDefault="00CA036E" w:rsidP="007B1D8A">
            <w:pPr>
              <w:pStyle w:val="NoSpacing"/>
            </w:pPr>
            <w:r>
              <w:t>Mstr. S. Woodgate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80226" w14:textId="77777777" w:rsidR="00CA036E" w:rsidRPr="00F53E21" w:rsidRDefault="00CA036E" w:rsidP="007B1D8A">
            <w:pPr>
              <w:pStyle w:val="NoSpacing"/>
            </w:pPr>
            <w:r w:rsidRPr="009B7CD0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75826" w14:textId="77777777" w:rsidR="00CA036E" w:rsidRPr="00F53E21" w:rsidRDefault="00CA036E" w:rsidP="007370F4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D9CAB" w14:textId="77777777" w:rsidR="00CA036E" w:rsidRPr="00F53E21" w:rsidRDefault="00CA036E" w:rsidP="007370F4">
            <w:pPr>
              <w:pStyle w:val="NoSpacing"/>
              <w:jc w:val="right"/>
            </w:pPr>
            <w:r>
              <w:t>11 Apr 2013</w:t>
            </w:r>
          </w:p>
        </w:tc>
      </w:tr>
      <w:tr w:rsidR="00CA036E" w:rsidRPr="00F53E21" w14:paraId="6A807D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AE1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9598C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D28A6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D628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91F3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2007</w:t>
            </w:r>
          </w:p>
        </w:tc>
      </w:tr>
      <w:tr w:rsidR="00CA036E" w:rsidRPr="00F53E21" w14:paraId="7BD15E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2C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FA15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C44D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9D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3D43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2007</w:t>
            </w:r>
          </w:p>
        </w:tc>
      </w:tr>
      <w:tr w:rsidR="00CA036E" w:rsidRPr="00F53E21" w14:paraId="65EDE8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DA6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ABD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B0A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892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50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35B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D17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86F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74A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17A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C37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0F85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F96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D2D5B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1C531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6B28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BDB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Sep 2012</w:t>
            </w:r>
          </w:p>
        </w:tc>
      </w:tr>
      <w:tr w:rsidR="00CA036E" w:rsidRPr="00F53E21" w14:paraId="4E99D8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3CD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45241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465F4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7F4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C529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Sep 2012</w:t>
            </w:r>
          </w:p>
        </w:tc>
      </w:tr>
      <w:tr w:rsidR="00CA036E" w:rsidRPr="00F53E21" w14:paraId="572A5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BF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EA3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43C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EA7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EFA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9F8B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B30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73303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CF5F3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4286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F731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Jul 2012</w:t>
            </w:r>
          </w:p>
        </w:tc>
      </w:tr>
      <w:tr w:rsidR="00CA036E" w:rsidRPr="00F53E21" w14:paraId="162429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007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D97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7E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0AD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D45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A41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D4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DCC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E0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5B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ACC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62A6C6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06A49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61CF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1E1D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293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818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B1BF0E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8E299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DCB0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301E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D728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97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6CB4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F6BE6A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3CE2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9CD9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0347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A0F6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8A16B4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5B889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4EB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54F9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A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445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E9D1D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9EA558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9ED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C806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704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CD4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5F40C9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7E038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B6A8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388C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0C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F15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19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4F6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5AC1E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A71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F97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436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2007</w:t>
            </w:r>
          </w:p>
        </w:tc>
      </w:tr>
      <w:tr w:rsidR="00CA036E" w:rsidRPr="00F53E21" w14:paraId="3A1BAC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1A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0DA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E1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8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31C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BA2B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1C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EE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AD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F48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1D1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144F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9DF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B29B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C297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EDD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BC2F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438733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CA26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FBF4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91F64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26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EC2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1A99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C34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2BB23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339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2D8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0690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0F588F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802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C100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9A3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CF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392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43AFF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02FD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7EAC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78DF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D3DB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5E6F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C465B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911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6CC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DB6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F9D8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A3D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429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A82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1D2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172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5B8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3DD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46DE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EEE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D5F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6C0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5E6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C1E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29DF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4F3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EE5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54D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B61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BB2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771B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9ED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E68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25B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BDF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21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EBB6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C181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48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95E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B0F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9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7680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2D3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38B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A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5FA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03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A01A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D6D2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3A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973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3BDB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B3A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2010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24A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190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E7C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30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EEC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D82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D1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735A0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0F3B1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1D2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1B65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547356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325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21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8CF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00C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010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FAD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4A75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49C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724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CD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7DB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216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A40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2F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615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0AEE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286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10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ADF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856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53A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299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90F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771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E432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39F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4DF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635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8B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A37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B72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703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F5A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CD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0DC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E17A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F99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368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DD4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DC7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030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46D7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89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6F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37E9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C711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BAA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66E9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45BF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88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31E9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98A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7D6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A1D2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929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24F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E02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1DA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145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44C4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9C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D8F29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39EBBE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59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E0E3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Sep 2012</w:t>
            </w:r>
          </w:p>
        </w:tc>
      </w:tr>
      <w:tr w:rsidR="00CA036E" w:rsidRPr="00F53E21" w14:paraId="306CB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24DF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051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0A7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4D3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CDE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434E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C72B44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3C4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87D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A213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5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659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AC6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FDA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BC683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B572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B12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162FDB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1C94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35D7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592A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88E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7F43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451A12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3B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41D7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AD8D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D6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F220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3264E2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5774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E37C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1EF50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C0E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60E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136CE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45F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57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39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5E1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E1E8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01C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4B42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0BB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B5F3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15F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408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A5D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415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BE3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9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39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077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8BBE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B03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5181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5998E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B7D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86E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DB648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D21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C4D4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D33F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EA9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E296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10D29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098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9264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D349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7B9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6283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3BF4F8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149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9AA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5ACB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BE2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C2E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3A49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853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4BE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3BF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402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F1F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0EB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BB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72FF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FED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18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0CF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C5FBE2A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600F3F4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363E12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A6CF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31D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EFE1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AFDB7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8264D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B589ACE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C071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E146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C56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5F9E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70B8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6F4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7B5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7CD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9E9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C67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9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1269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41A2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C3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45D3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C345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BBA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21E5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2D9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21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1F7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201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74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422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2C5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CB7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AEA6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F0A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DA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DB9A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402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7A7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62F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B22D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547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9B8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1AD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768D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D3E5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C973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137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5535FC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6AB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7EDA4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4A74F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6F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3AB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0D2E66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C6C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C95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E06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812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F7E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E5EA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05F9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F61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9D5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E4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328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BA4F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00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FEB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07CC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086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5BE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F4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88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E6B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72A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8C36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D58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2426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8A8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405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ED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3D3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F42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09CA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8C5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CEA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9A0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021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11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46A2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FAF7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C84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931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B6A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D2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6123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C8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94C50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15BC0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9A18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77F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 Apr 2011</w:t>
            </w:r>
          </w:p>
        </w:tc>
      </w:tr>
      <w:tr w:rsidR="00CA036E" w:rsidRPr="00F53E21" w14:paraId="580BC8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A19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3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A011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82A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90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5EF3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A41A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6BCB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20E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528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2DE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7E29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9FB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D7B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823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65D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E66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A3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F12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92A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611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BE1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58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FD1E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7D5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194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A38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D78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B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0DAD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7A7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30870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17B7EF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8206A" w14:textId="77777777" w:rsidR="00CA036E" w:rsidRPr="00F53E21" w:rsidRDefault="00CA036E" w:rsidP="007370F4">
            <w:pPr>
              <w:pStyle w:val="NoSpacing"/>
              <w:jc w:val="right"/>
            </w:pPr>
            <w: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0857C" w14:textId="77777777" w:rsidR="00CA036E" w:rsidRPr="00F53E21" w:rsidRDefault="00CA036E" w:rsidP="007370F4">
            <w:pPr>
              <w:pStyle w:val="NoSpacing"/>
              <w:jc w:val="right"/>
            </w:pPr>
            <w:r>
              <w:t>Mar 1996</w:t>
            </w:r>
          </w:p>
        </w:tc>
      </w:tr>
      <w:tr w:rsidR="00CA036E" w:rsidRPr="00F53E21" w14:paraId="3CE15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2D9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90A8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56004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12AE8" w14:textId="77777777" w:rsidR="00CA036E" w:rsidRPr="00F53E21" w:rsidRDefault="00CA036E" w:rsidP="007370F4">
            <w:pPr>
              <w:pStyle w:val="NoSpacing"/>
              <w:jc w:val="right"/>
            </w:pPr>
            <w: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7DBA0" w14:textId="77777777" w:rsidR="00CA036E" w:rsidRPr="00F53E21" w:rsidRDefault="00CA036E" w:rsidP="007370F4">
            <w:pPr>
              <w:pStyle w:val="NoSpacing"/>
              <w:jc w:val="right"/>
            </w:pPr>
            <w:r>
              <w:t>Jun 1996</w:t>
            </w:r>
          </w:p>
        </w:tc>
      </w:tr>
      <w:tr w:rsidR="00CA036E" w:rsidRPr="00F53E21" w14:paraId="14F299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A96C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708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C46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7875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F12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6EA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A04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A3F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AC8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E85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FAA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278C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908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793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96D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B9C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C6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5EA8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131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F2D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0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5B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9CB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D80C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951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F2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EF58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351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E8CA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0985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6B4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5B091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C3978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99ACC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61C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300549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4B5A4A3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61DCF571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74C0E05E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266C5AB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25E07C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Apr 2011</w:t>
            </w:r>
          </w:p>
        </w:tc>
      </w:tr>
      <w:tr w:rsidR="00CA036E" w:rsidRPr="00F53E21" w14:paraId="77C651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040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8B5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52D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CBE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648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23649A3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32236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4CFD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6C93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1455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D69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1C43E2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7CD48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2CAE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F347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DB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6B54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2AE755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913935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C745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79EB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FE6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94C3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5D06B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922E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D32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10A7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A5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2B9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72D18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D7800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6AB4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5F23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970D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A8F9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173C98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DDA4E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CF35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F367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68E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E490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6D9227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777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4C2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92E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E1A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D3A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2CFA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E07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254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950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875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397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932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CE65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CF6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7A9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E877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F84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DC67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140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97D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325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5EE0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7E6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0DA7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D852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2F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92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2BE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233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AE2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27F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AF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4647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F7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458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CE36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336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307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1FA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520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95C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A95A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8E72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9BC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2D6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7E74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FD7E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95B9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D29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68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98C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EDB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0B5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FA1F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3E0C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DF2D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8939E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3FF2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10E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7D8B3F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658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27A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160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C5E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49D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85BB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83B4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6B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2E2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748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E8F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D456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C079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B36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D14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E8F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CD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9E95A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DC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99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96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E49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D90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91D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F37C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7F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5E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DF0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2BA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F49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70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039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D38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63B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9120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2AAF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4FC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369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653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FA2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84DB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80FE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0DC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BD8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E828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914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E90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71CE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B38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159F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43C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C45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9D6C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21FC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1BF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299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76D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97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567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ED7A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C1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7A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58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509D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6F6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A704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AF0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6A2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B07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457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5A1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3597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E8CC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A68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442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D2D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469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8592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25B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982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967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F6A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FB3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C7D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5C4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F22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614B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C82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4A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1E07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D04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706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051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0E45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5CA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5A22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DD6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F72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716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7DD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D75B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45D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980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0F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C92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100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688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101D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2478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F92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BDE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10C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C1D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D378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53797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7B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A9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38E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29D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1A9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B5656F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111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886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9E7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071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B64D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D9A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F17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289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8FD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7CB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E010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4DA5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82B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A5B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22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79D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0484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AFF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9AE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31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73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099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21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5F8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49B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437B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A193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6DDA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="00CA036E" w:rsidRPr="00F53E21" w14:paraId="237C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2F5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8A3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8D2F9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28D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FED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37121D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12F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87F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69D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629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343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90C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2F31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401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A11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11FF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892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5DDF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C7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D74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82F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3BD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7D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87D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9D1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52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A28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631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4F4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202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100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041B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610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E3BB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6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="00CA036E" w:rsidRPr="00F53E21" w14:paraId="2817A1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6AD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0F8F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FC345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875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1C6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2005</w:t>
            </w:r>
          </w:p>
        </w:tc>
      </w:tr>
      <w:tr w:rsidR="00CA036E" w:rsidRPr="00F53E21" w14:paraId="248BD1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6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9C4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423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F585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EC3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B80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61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200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0F0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424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2405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B1ADD97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30B3DDB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4FC3A3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4CC87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FB325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6B9D4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2179E1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178954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059F82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28D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048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ABB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A29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D92B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B32A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28A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68A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5CCD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03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3F8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E69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ED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297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346D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318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AC2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A8A6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9975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082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3DB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67C9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5F5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41E0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F73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80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CD7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47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CE8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D208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15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F88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394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5E9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B0B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EABE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4B3D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304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02A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8F7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29D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D261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9F1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AD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46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1B5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9AB6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E138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20F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9E30A" w14:textId="77777777" w:rsidR="00CA036E" w:rsidRPr="00F53E21" w:rsidRDefault="00CA036E" w:rsidP="007B1D8A">
            <w:pPr>
              <w:pStyle w:val="NoSpacing"/>
            </w:pPr>
            <w:r w:rsidRPr="00F53E21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7D74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17D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F350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1993</w:t>
            </w:r>
          </w:p>
        </w:tc>
      </w:tr>
      <w:tr w:rsidR="00CA036E" w:rsidRPr="00F53E21" w14:paraId="1D2B53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928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4E9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6D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25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6684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45D2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30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DD4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1F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D05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64F1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2D9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BF1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CE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501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0548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780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69A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A6B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446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A79A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9C8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F64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D2AF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FC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161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2EB1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153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5A6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0365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F25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76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365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03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03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848F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8AF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307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73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EFB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578B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4FD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E9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616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89D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3157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91A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493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DB30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4D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D2F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21A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AFC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DA4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64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E8C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85D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4C7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E24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33A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B85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AA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73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9EB3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238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E705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B7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339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029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D5BAF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19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342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8EC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8E073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A7913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9D07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FC3B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90D4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65E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E77BD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46DB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2007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7A5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AAC29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721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977BD" w14:textId="77777777" w:rsidR="00CA036E" w:rsidRPr="00F53E21" w:rsidRDefault="00CA036E" w:rsidP="007B1D8A">
            <w:pPr>
              <w:pStyle w:val="NoSpacing"/>
            </w:pPr>
            <w:r w:rsidRPr="00F53E21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3709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23B8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25D2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2004</w:t>
            </w:r>
          </w:p>
        </w:tc>
      </w:tr>
      <w:tr w:rsidR="00CA036E" w:rsidRPr="00F53E21" w14:paraId="189F83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619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F67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0E6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B797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0E6B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C501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8F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8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10F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F2A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9BF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66D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627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E5D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068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93E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AA66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156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26D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894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A43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1A2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98081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9D6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74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C71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AA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2E5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1F4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1D2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8DA34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7AD3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D1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80D4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3751B6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DC7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C49F5" w14:textId="77777777" w:rsidR="00CA036E" w:rsidRPr="00F53E21" w:rsidRDefault="00CA036E" w:rsidP="007B1D8A">
            <w:pPr>
              <w:pStyle w:val="NoSpacing"/>
            </w:pPr>
            <w:r w:rsidRPr="00F53E21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E1AF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C485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04C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1993</w:t>
            </w:r>
          </w:p>
        </w:tc>
      </w:tr>
      <w:tr w:rsidR="00CA036E" w:rsidRPr="0014316A" w14:paraId="3D218F7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D7412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939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DB4D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F8EE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9CB8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7B10C4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89ECD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01D2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AE5E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2205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E77A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B8DF89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31962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A282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2BBF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249E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AD6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193EA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866DA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A884D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BAE8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2CEC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476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6C10FB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86735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40AE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222A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7E3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5D4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23F0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85B500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BE0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0FF1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6232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E2F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DEB17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BDF7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7E2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2740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B1F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5E4E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D39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CDD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C20B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F28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291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330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A4A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75B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064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BD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761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4101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FE80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8EB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F48F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DE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9DD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0B9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C812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CD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3A8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DB6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AA34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69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42F5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2A9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C0DC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75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24A5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CB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3DF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0F1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DEC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4E3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C4D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0D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D90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3EB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4C5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8E5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DA8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1A8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65A8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FF3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AF5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87A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9F6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E0E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14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6F4F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06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2FA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C92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07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D4F6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B4B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CEC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2CB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77A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174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54C0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5D6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4C0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4D80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BF6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B1C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CB6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DCE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96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077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1EE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F12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32CD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DA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E41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BAE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AAD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533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B125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04D9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E27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4CEB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3A5B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215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65B5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28E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0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31A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4DD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C10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638F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F88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30A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33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2B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341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826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CB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214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0AF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855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B7A0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A9E0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63E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E3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FAD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48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84A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C07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D0F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27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6CF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6BD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B39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C5F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09F3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3" w:name="_Hlk364677272"/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9E9D6" w14:textId="77777777" w:rsidR="00CA036E" w:rsidRPr="00F53E21" w:rsidRDefault="00CA036E" w:rsidP="007B1D8A">
            <w:pPr>
              <w:pStyle w:val="NoSpacing"/>
            </w:pPr>
            <w:r>
              <w:t>Mstr. K. Weyman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C8831" w14:textId="77777777" w:rsidR="00CA036E" w:rsidRPr="00F53E21" w:rsidRDefault="00CA036E" w:rsidP="007B1D8A">
            <w:pPr>
              <w:pStyle w:val="NoSpacing"/>
            </w:pPr>
            <w:r w:rsidRPr="009B7CD0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18448" w14:textId="77777777" w:rsidR="00CA036E" w:rsidRPr="00F53E21" w:rsidRDefault="00CA036E" w:rsidP="007370F4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CBF1D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3"/>
      <w:tr w:rsidR="00CA036E" w:rsidRPr="00F53E21" w14:paraId="5DA800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6F1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5F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775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E14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48D9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0D43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C7A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176F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D09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0F5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866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E33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272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A96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EE1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878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232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28C7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A6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596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EB1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85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BEE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1620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11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3C3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857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D7D2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85D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90F8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B964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24C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426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879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D0E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D69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A1EC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B1D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A7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92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075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F65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F4D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CC1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F769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8AE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BBC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18D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01B7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4BD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32F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B564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899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BEA6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C24A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B4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C0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7EF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E6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A04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C13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08E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C0DE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E29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7B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19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82D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ADD6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DD8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18C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440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2EDE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06A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E8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52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9CD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26A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1341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3B8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E74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8D4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0B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603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B1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04D7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92B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0A9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87D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77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98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2A9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A00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43FE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50F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59D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72B7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CDA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831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7C4A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FCA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EF1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C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EB9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3A4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D691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4CFE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793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6359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EFD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D8D2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A6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013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7E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456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DE16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E60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04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3B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1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9AE4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2F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0D0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A2D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6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B0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8791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653F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3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123B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43F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768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3FC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0C1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557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FC9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D84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B6A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A5C6CDD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26C92EA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88542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0FAAB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15E7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7161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352E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7FA275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09AE383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11E4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7B4F26" w14:textId="77777777" w:rsidR="00CA036E" w:rsidRPr="00F53E21" w:rsidRDefault="00CA036E" w:rsidP="007B1D8A">
            <w:pPr>
              <w:pStyle w:val="NoSpacing"/>
            </w:pPr>
            <w:r w:rsidRPr="00F53E21">
              <w:t>Miss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8138F" w14:textId="77777777" w:rsidR="00CA036E" w:rsidRPr="00F53E21" w:rsidRDefault="00CA036E" w:rsidP="007B1D8A">
            <w:pPr>
              <w:pStyle w:val="NoSpacing"/>
            </w:pPr>
            <w:r w:rsidRPr="00F53E21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33BF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90B64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1991</w:t>
            </w:r>
          </w:p>
        </w:tc>
      </w:tr>
      <w:tr w:rsidR="00CA036E" w:rsidRPr="00F53E21" w14:paraId="7A19EE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0193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4D8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B49D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B50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0A6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FE7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268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5179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5ECB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811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0C19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E721A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BD4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FF6AB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E66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291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48FE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8EA6A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0F6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9DCA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226EB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ABC6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2F69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1F3504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255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12A33" w14:textId="77777777" w:rsidR="00CA036E" w:rsidRPr="00F53E21" w:rsidRDefault="00CA036E" w:rsidP="007B1D8A">
            <w:pPr>
              <w:pStyle w:val="NoSpacing"/>
            </w:pPr>
            <w:r w:rsidRPr="00F53E21">
              <w:t>Miss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CAB7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CAABE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195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1C3E39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8757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029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6C6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7381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E9DF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C8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16A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65B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F9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0F7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C79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7DF6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D6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2C8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152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B64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E01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F02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3B7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689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53B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4072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390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C42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D80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BBB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7C1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3A2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79D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06FA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70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BF4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E25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81DC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3E2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26A5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83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2BF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61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AA3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DDA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2862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523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ED5D5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E2EF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7D54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E4C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4D4AF4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478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5EAC7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2C7FA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AF03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DEB5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3EF65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48D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C18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449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027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66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74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6C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273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80C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031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C0E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D4F1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39B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AEA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D4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144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AE2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A6D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746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270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335F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B28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E6CF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59B13F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5A54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2C6C0" w14:textId="77777777" w:rsidR="00CA036E" w:rsidRPr="00F53E21" w:rsidRDefault="00CA036E" w:rsidP="007B1D8A">
            <w:pPr>
              <w:pStyle w:val="NoSpacing"/>
            </w:pPr>
            <w:r w:rsidRPr="00F53E21">
              <w:t>Miss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F7671" w14:textId="77777777" w:rsidR="00CA036E" w:rsidRPr="00F53E21" w:rsidRDefault="00CA036E" w:rsidP="007B1D8A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F737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E633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1981</w:t>
            </w:r>
          </w:p>
        </w:tc>
      </w:tr>
      <w:tr w:rsidR="00CA036E" w:rsidRPr="00F53E21" w14:paraId="3F59C0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D2B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12824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DCA83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EF0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152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2D646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78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EA5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1B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82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5E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D72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706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2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C005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57A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3B2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6FB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011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E96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821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046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5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47559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D3F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E15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908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BE7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D53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92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4CF5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40D08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4DB7A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49C8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6C72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2BBEEC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91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915B3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234B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C3A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9A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5962CD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266E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28C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D89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2440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88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FAA2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E8F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8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DD6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E0E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41C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0A37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B38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28E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167C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79F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BF9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BD3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720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72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2BE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43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A445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4B022D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6F94E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0E5D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E6DA6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185E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98C8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FFFBD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A7DC9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69FB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A09E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B5F6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8B76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3D1F59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CA39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CE5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0927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0A68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0FF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2D4BE3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C79B6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116A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E0D6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43BD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8C61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AA1E74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923DF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FFB7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F73DA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C47B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70E7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8A960B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32941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8158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E36A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538C5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CDAF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9F14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039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0881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D1E50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CDF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7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2003</w:t>
            </w:r>
          </w:p>
        </w:tc>
      </w:tr>
      <w:tr w:rsidR="00CA036E" w:rsidRPr="00F53E21" w14:paraId="7EF3C7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0E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2E64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9A5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BCD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28C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1D4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59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88F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668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FAD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971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4F8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39F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75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E5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65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01E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3B32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EC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CC3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F84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EDC2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117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644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44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5E26B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7BFA8A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7478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056F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1981</w:t>
            </w:r>
          </w:p>
        </w:tc>
      </w:tr>
      <w:tr w:rsidR="00CA036E" w:rsidRPr="00F53E21" w14:paraId="253D03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273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BDD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01B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41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32E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B0DA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490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429FE" w14:textId="77777777" w:rsidR="00CA036E" w:rsidRPr="00F53E21" w:rsidRDefault="00CA036E" w:rsidP="007B1D8A">
            <w:pPr>
              <w:pStyle w:val="NoSpacing"/>
            </w:pPr>
            <w:r w:rsidRPr="00F53E21">
              <w:t>Miss A. Garten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AAB3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F05C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88CC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5FF93E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712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D64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A57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0AC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7E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2F53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078A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21F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1C5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CF1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F52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DB72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A14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707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33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349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8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AEFD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34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E64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FA1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A3DE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510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53E7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F81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AE8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649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5C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031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E934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7E4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B0E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E40C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2E9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C35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5EDF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8B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37F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6A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4C0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6E6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90CF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902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F9C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2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D20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852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A1D1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F32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3054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F2CFC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D7E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2EAA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16AF33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00A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9DE2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C9EF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B3B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6D6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16882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DA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3472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7C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501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8B7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1BB6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44A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FCE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F4C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F59C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239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BE65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3B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476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73E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B49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D0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A26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EA7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731F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33A2E5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D1B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0AE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68570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D2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B62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AF0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B3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C67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8353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7C4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6F5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90D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10F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266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05A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AC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A1F6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46D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38D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AF6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7A65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797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A61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A2A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431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8329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118A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2E6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C13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6BB9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6F63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10A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8126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C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7CB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2C7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E4C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DDC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DB3D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EC7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AD46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272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2A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277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609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C004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EC0A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2700E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1C6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232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57F3F3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19BD0B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61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D9B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28E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34F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81A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4B7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A12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2D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C65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AF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5F9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B8C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8E34A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46D43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0AC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F2E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4586ED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6AD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92E59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404B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6C2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F84D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5BD6E0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62B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1491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8F9D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6381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211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00AC89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6F7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3F4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249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085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E83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3AD2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8028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5111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D78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C5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9D7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BE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051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9AC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9C0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179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442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DDB1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DE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A0150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145BC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D17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A2A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6E4E16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629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E90D5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71B5D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18C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478E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73F027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B25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12840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2073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D0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C485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377E17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561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A28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F9F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870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98C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8C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729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1EE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E9C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EF5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17F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0C29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0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4C25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602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938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97E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B995300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441213A5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34F340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8889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508C3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36DAB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70A8D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0A399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9D09E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B23B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E702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6E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1F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D2F2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6888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F4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42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9AD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0CC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558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5C7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8B9B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9442C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929A6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F91BB" w14:textId="77777777" w:rsidR="00CA036E" w:rsidRPr="00F53E21" w:rsidRDefault="00CA036E" w:rsidP="007370F4">
            <w:pPr>
              <w:pStyle w:val="NoSpacing"/>
              <w:jc w:val="right"/>
            </w:pPr>
            <w:r>
              <w:t>1042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69743" w14:textId="77777777" w:rsidR="00CA036E" w:rsidRPr="00F53E21" w:rsidRDefault="00CA036E" w:rsidP="007370F4">
            <w:pPr>
              <w:pStyle w:val="NoSpacing"/>
              <w:jc w:val="right"/>
            </w:pPr>
            <w:r>
              <w:t>May 1998</w:t>
            </w:r>
          </w:p>
        </w:tc>
      </w:tr>
      <w:tr w:rsidR="00CA036E" w:rsidRPr="00F53E21" w14:paraId="3BBD64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32B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687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A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E47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EBD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AA7F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408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C73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7A6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AF66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B013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C166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FFB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2CE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B1F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31C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6A7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5504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74F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23277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6F52B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848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A63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1978</w:t>
            </w:r>
          </w:p>
        </w:tc>
      </w:tr>
      <w:tr w:rsidR="00CA036E" w:rsidRPr="00F53E21" w14:paraId="7333D8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D3FC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42496" w14:textId="77777777" w:rsidR="00CA036E" w:rsidRPr="00F53E21" w:rsidRDefault="00CA036E" w:rsidP="007B1D8A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C550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5B7E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D80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44C662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6A1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D89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080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11B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9D2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2AB6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BD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D83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CBA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599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3C9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21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DC8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6CF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1F3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982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828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14F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D3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80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1B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660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582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CF3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C1D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98F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1B5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5EC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71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E6C2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9A81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19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D0D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4EB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E85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902F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183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0BA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FFD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444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1C0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4129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681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BDB8A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2122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28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AF26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1998</w:t>
            </w:r>
          </w:p>
        </w:tc>
      </w:tr>
      <w:tr w:rsidR="00CA036E" w:rsidRPr="00F53E21" w14:paraId="277082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675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75B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8E8C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7AB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E77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9C2C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8BF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008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3BC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1480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4CA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04A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CDA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8C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51DC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3B76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C4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DC9E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521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0B0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790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E55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E92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44B75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8308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F3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B64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42F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CF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237E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B42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F864C" w14:textId="77777777" w:rsidR="00CA036E" w:rsidRPr="00F53E21" w:rsidRDefault="00CA036E" w:rsidP="007B1D8A">
            <w:pPr>
              <w:pStyle w:val="NoSpacing"/>
            </w:pPr>
            <w:r w:rsidRPr="00F53E21"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BFD472" w14:textId="77777777" w:rsidR="00CA036E" w:rsidRPr="00F53E21" w:rsidRDefault="00CA036E" w:rsidP="007B1D8A">
            <w:pPr>
              <w:pStyle w:val="NoSpacing"/>
            </w:pPr>
            <w:r w:rsidRPr="00F53E21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5F42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454B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Mar 2000</w:t>
            </w:r>
          </w:p>
        </w:tc>
      </w:tr>
      <w:tr w:rsidR="00CA036E" w:rsidRPr="00F53E21" w14:paraId="3D3E3D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86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92632" w14:textId="77777777" w:rsidR="00CA036E" w:rsidRPr="00F53E21" w:rsidRDefault="00CA036E" w:rsidP="007B1D8A">
            <w:pPr>
              <w:pStyle w:val="NoSpacing"/>
            </w:pPr>
            <w:r w:rsidRPr="00F53E21"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070E" w14:textId="77777777" w:rsidR="00CA036E" w:rsidRPr="00F53E21" w:rsidRDefault="00CA036E" w:rsidP="007B1D8A">
            <w:pPr>
              <w:pStyle w:val="NoSpacing"/>
            </w:pPr>
            <w:r w:rsidRPr="00F53E21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A9B7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A4B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2001</w:t>
            </w:r>
          </w:p>
        </w:tc>
      </w:tr>
      <w:tr w:rsidR="00CA036E" w:rsidRPr="00F53E21" w14:paraId="2E5247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B30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73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665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0E4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D88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3FDA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02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A1A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41D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8BC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206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0EC5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FB9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59A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778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100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C712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C24D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3B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507E4" w14:textId="77777777" w:rsidR="00CA036E" w:rsidRPr="00F53E21" w:rsidRDefault="00CA036E" w:rsidP="007B1D8A">
            <w:pPr>
              <w:pStyle w:val="NoSpacing"/>
            </w:pPr>
            <w: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C8DF1" w14:textId="77777777" w:rsidR="00CA036E" w:rsidRPr="00F53E21" w:rsidRDefault="00CA036E" w:rsidP="007B1D8A">
            <w:pPr>
              <w:pStyle w:val="NoSpacing"/>
            </w:pPr>
            <w:r w:rsidRPr="00440A1C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E47C5" w14:textId="77777777" w:rsidR="00CA036E" w:rsidRPr="00F53E21" w:rsidRDefault="00CA036E" w:rsidP="007370F4">
            <w:pPr>
              <w:pStyle w:val="NoSpacing"/>
              <w:jc w:val="right"/>
            </w:pPr>
            <w: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415B9" w14:textId="77777777" w:rsidR="00CA036E" w:rsidRPr="00F53E21" w:rsidRDefault="00CA036E" w:rsidP="007370F4">
            <w:pPr>
              <w:pStyle w:val="NoSpacing"/>
              <w:jc w:val="right"/>
            </w:pPr>
            <w:r>
              <w:t>17 Jul 2013</w:t>
            </w:r>
          </w:p>
        </w:tc>
      </w:tr>
      <w:tr w:rsidR="00CA036E" w:rsidRPr="00F53E21" w14:paraId="4A7751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676B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4D7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293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B75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881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0859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16FA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4563E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FD71C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380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1A65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Mar 1998</w:t>
            </w:r>
          </w:p>
        </w:tc>
      </w:tr>
      <w:tr w:rsidR="00CA036E" w:rsidRPr="00F53E21" w14:paraId="27DC1E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255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C27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0D32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1183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A034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FAF7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889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61127" w14:textId="77777777" w:rsidR="00CA036E" w:rsidRPr="00F53E21" w:rsidRDefault="00CA036E" w:rsidP="007B1D8A">
            <w:pPr>
              <w:pStyle w:val="NoSpacing"/>
            </w:pPr>
            <w:r w:rsidRPr="00F53E21">
              <w:t>Miss C.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3CC1C9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313D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CCE1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CA036E" w:rsidRPr="0014316A" w14:paraId="25FCE73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8136C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DF45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3B33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EA68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89F8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0F39CF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240104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CB2E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83C95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8F2D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95D0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9F7F29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DA1A2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B3E1D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AB7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1A2C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F0B0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975F9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22C19C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31F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BEF0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EBE8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F539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FB218A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F1D06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608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9ADE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0747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0F05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B528D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684B4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BEA3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5CFA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CC51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1C16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47226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BADB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362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0E4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F7E0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1C8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D41F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A09E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9B1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37D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1C8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3E8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B1FD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BB62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6D094" w14:textId="77777777" w:rsidR="00CA036E" w:rsidRPr="00F53E21" w:rsidRDefault="00CA036E" w:rsidP="007B1D8A">
            <w:pPr>
              <w:pStyle w:val="NoSpacing"/>
            </w:pPr>
            <w:r w:rsidRPr="00F53E21">
              <w:t>Miss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C8745" w14:textId="77777777" w:rsidR="00CA036E" w:rsidRPr="00F53E21" w:rsidRDefault="00CA036E" w:rsidP="007B1D8A">
            <w:pPr>
              <w:pStyle w:val="NoSpacing"/>
            </w:pPr>
            <w:r w:rsidRPr="00F53E21"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E432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3D8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1979</w:t>
            </w:r>
          </w:p>
        </w:tc>
      </w:tr>
      <w:tr w:rsidR="00CA036E" w:rsidRPr="00F53E21" w14:paraId="379543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40A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F29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724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830E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834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465B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3CF1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BCE9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143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D64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259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394B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F4B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A31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988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EC2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5EE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89AB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A8AD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D00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DAC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041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246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18F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72C0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8A7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9193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86E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6EE5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152B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5B8E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25E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9F7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88A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056F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3DBA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E06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9437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5CF0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911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AD8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4248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9052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7B2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BB03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98C0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D4B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80B3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9AB7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315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D78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4DDA4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CAE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D890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53D1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60B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6ED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9A5B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5C8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8D9D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CB5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C902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1E9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B3D1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44C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BFD9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69D5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EBB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C97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E41C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E556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0872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3E8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09A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4A9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97E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8E5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F873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0A9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938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F94C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BE3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BB3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AAA9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483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596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F6F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C48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8150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E2B8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4EB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DF13A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9BFDE6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848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75E8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Mar 1997</w:t>
            </w:r>
          </w:p>
        </w:tc>
      </w:tr>
      <w:tr w:rsidR="00CA036E" w:rsidRPr="00F53E21" w14:paraId="7E48B2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A29C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267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224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7214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566E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3705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EA15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0001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02D6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A80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349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95F1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0DC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5CC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C99A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F3C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1F0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33C2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61B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61F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704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22B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083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3A2A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810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09073" w14:textId="77777777" w:rsidR="00CA036E" w:rsidRPr="00F53E21" w:rsidRDefault="00CA036E" w:rsidP="007B1D8A">
            <w:pPr>
              <w:pStyle w:val="NoSpacing"/>
            </w:pPr>
            <w:r w:rsidRPr="00F53E21">
              <w:t>Miss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2841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31B7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0556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CA036E" w:rsidRPr="00F53E21" w14:paraId="03EBD8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23D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C6F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2D3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7A311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95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1744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674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545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C08C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A43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CB70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E548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E362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0815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D99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F0F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44D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C61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7665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D15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FCF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E44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E7FB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B917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7212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F370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FA0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B347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9A2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9155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CA04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108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2B4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1A625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C338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997A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9657B2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F0B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AE9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9E64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3BF9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7C9D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872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EE7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E35E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126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15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41E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0AB9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2E94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D83C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4F1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ECE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8D47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206C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B792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2C99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A7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4DC8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14CF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B75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8BD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3EF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572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1F0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2B75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4B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E98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E5A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0B15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F52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CD32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7A1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5B6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875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2046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FB20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12D6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D4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67F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752E3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B6F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38C8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6FE2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64DA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CFA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4E21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1AE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1FA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F260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2699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9DE1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AB5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5F40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F2F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C5B6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328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438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1DE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6F8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AF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9E7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50C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E07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3F2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D266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6F7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EDF3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365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25A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7AB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0ED7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3EC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E492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95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8EEB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EF2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13E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D0D5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4ED5FE10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02808E6C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FBAC5E1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E47A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0312D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A00E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5C838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2DE51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A5BF7F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5FB6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C9FD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EA2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3AE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681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4CC8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417F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948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735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914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046E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02B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C85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75F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0738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2A9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A0C8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6A96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73E2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7BE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30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FF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02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4206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A33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8E8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882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15E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438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FC8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392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64B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ECB4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B8D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CE3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0F6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0D7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366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4DF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BD6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C428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1B58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8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FA7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75B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F70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EC0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E966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9E2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8508A" w14:textId="77777777" w:rsidR="00CA036E" w:rsidRPr="00F53E21" w:rsidRDefault="00CA036E" w:rsidP="007B1D8A">
            <w:pPr>
              <w:pStyle w:val="NoSpacing"/>
            </w:pPr>
            <w:r w:rsidRPr="00F53E21"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6A1F0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F4B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0B7D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2002</w:t>
            </w:r>
          </w:p>
        </w:tc>
      </w:tr>
      <w:tr w:rsidR="00CA036E" w:rsidRPr="00F53E21" w14:paraId="7F369C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B7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04514" w14:textId="77777777" w:rsidR="00CA036E" w:rsidRPr="00F53E21" w:rsidRDefault="00CA036E" w:rsidP="007B1D8A">
            <w:pPr>
              <w:pStyle w:val="NoSpacing"/>
            </w:pPr>
            <w:r w:rsidRPr="00F53E21"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7041B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552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ED3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2002</w:t>
            </w:r>
          </w:p>
        </w:tc>
      </w:tr>
      <w:tr w:rsidR="00CA036E" w:rsidRPr="00F53E21" w14:paraId="41F225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E38C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534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D4A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1FA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FAD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7B57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4D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FA0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F6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D7E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DE9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63D6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9D7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25E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9EA7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CB57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A81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DDFF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B50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449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F2CC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5FE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51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EC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B9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31846" w14:textId="77777777" w:rsidR="00CA036E" w:rsidRPr="00F53E21" w:rsidRDefault="00CA036E" w:rsidP="007B1D8A">
            <w:pPr>
              <w:pStyle w:val="NoSpacing"/>
            </w:pPr>
            <w:r w:rsidRPr="00F53E21"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72E97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325C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C41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May 2011</w:t>
            </w:r>
          </w:p>
        </w:tc>
      </w:tr>
      <w:tr w:rsidR="00CA036E" w:rsidRPr="00F53E21" w14:paraId="3AF0A0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881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EBA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5E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A8D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6A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5C49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315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9C3E6" w14:textId="77777777" w:rsidR="00CA036E" w:rsidRPr="00F53E21" w:rsidRDefault="00CA036E" w:rsidP="007B1D8A">
            <w:pPr>
              <w:pStyle w:val="NoSpacing"/>
            </w:pPr>
            <w:r w:rsidRPr="00F53E21"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D0F5E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3679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8ADB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2002</w:t>
            </w:r>
          </w:p>
        </w:tc>
      </w:tr>
      <w:tr w:rsidR="00CA036E" w:rsidRPr="00F53E21" w14:paraId="29093F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9E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F3BC2" w14:textId="77777777" w:rsidR="00CA036E" w:rsidRPr="00F53E21" w:rsidRDefault="00CA036E" w:rsidP="007B1D8A">
            <w:pPr>
              <w:pStyle w:val="NoSpacing"/>
            </w:pPr>
            <w:r>
              <w:t>Miss S. Brown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45685" w14:textId="77777777" w:rsidR="00CA036E" w:rsidRPr="00F53E21" w:rsidRDefault="00CA036E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80C60" w14:textId="77777777" w:rsidR="00CA036E" w:rsidRPr="00F53E21" w:rsidRDefault="00CA036E" w:rsidP="007370F4">
            <w:pPr>
              <w:pStyle w:val="NoSpacing"/>
              <w:jc w:val="right"/>
            </w:pPr>
            <w: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F9378" w14:textId="77777777" w:rsidR="00CA036E" w:rsidRPr="00F53E21" w:rsidRDefault="00CA036E" w:rsidP="007370F4">
            <w:pPr>
              <w:pStyle w:val="NoSpacing"/>
              <w:jc w:val="right"/>
            </w:pPr>
            <w:r>
              <w:t>14 Apr 2013</w:t>
            </w:r>
          </w:p>
        </w:tc>
      </w:tr>
      <w:tr w:rsidR="00CA036E" w:rsidRPr="00F53E21" w14:paraId="527EE4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A9B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14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6B94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E6E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4174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79F9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F4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20EA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9C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F25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020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3577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329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B26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D2B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FED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60B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F1F8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4A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20B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8F7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E9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88E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1C0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A4F7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4" w:name="_Hlk368842954"/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81C57" w14:textId="77777777" w:rsidR="00CA036E" w:rsidRPr="00F53E21" w:rsidRDefault="00CA036E" w:rsidP="007B1D8A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41CB5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E2333" w14:textId="77777777" w:rsidR="00CA036E" w:rsidRPr="00F53E21" w:rsidRDefault="00CA036E" w:rsidP="007370F4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90E08" w14:textId="77777777" w:rsidR="00CA036E" w:rsidRPr="00F53E21" w:rsidRDefault="00CA036E" w:rsidP="007370F4">
            <w:pPr>
              <w:pStyle w:val="NoSpacing"/>
              <w:jc w:val="right"/>
            </w:pPr>
            <w:r>
              <w:t>16 Jun 2013</w:t>
            </w:r>
          </w:p>
        </w:tc>
      </w:tr>
      <w:bookmarkEnd w:id="4"/>
      <w:tr w:rsidR="00CA036E" w:rsidRPr="00F53E21" w14:paraId="005BD6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0B11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3B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805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02F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D9BB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9BEA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6CBB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104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675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2B59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CBB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DE7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E46E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CA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589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93E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EB4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5130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D3B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8F0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429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229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2A1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EA50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207F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84B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52C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AD3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C31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3814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F6B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8E57A" w14:textId="77777777" w:rsidR="00CA036E" w:rsidRPr="00F53E21" w:rsidRDefault="00CA036E" w:rsidP="007B1D8A">
            <w:pPr>
              <w:pStyle w:val="NoSpacing"/>
            </w:pPr>
            <w:r w:rsidRPr="00F53E21"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7960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51BA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3F12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Apr 2011</w:t>
            </w:r>
          </w:p>
        </w:tc>
      </w:tr>
      <w:tr w:rsidR="00CA036E" w:rsidRPr="00F53E21" w14:paraId="6FECD8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F10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B2F9D" w14:textId="77777777" w:rsidR="00CA036E" w:rsidRPr="00F53E21" w:rsidRDefault="00CA036E" w:rsidP="007B1D8A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E8902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AC59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A8C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1996</w:t>
            </w:r>
          </w:p>
        </w:tc>
      </w:tr>
      <w:tr w:rsidR="00CA036E" w:rsidRPr="00F53E21" w14:paraId="4FE64E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D46A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B6F13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0E4A0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F94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E816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CA036E" w:rsidRPr="0014316A" w14:paraId="0891E86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16597B8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A4942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93389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AB7F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0EE4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50BBBD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8D32EC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76579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C8F59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4329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6461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9035A8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E321EF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BC1B9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3D309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3F1A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D3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FC5A8B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B4BDD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2CD6D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F818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9C57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9DB0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19 Jun 2013</w:t>
            </w:r>
          </w:p>
        </w:tc>
      </w:tr>
      <w:tr w:rsidR="00CA036E" w:rsidRPr="0014316A" w14:paraId="77CB186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E72FC8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bookmarkStart w:id="5" w:name="_Hlk369467526"/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CC52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B364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D855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0AAF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03 Jul 2013</w:t>
            </w:r>
          </w:p>
        </w:tc>
      </w:tr>
      <w:bookmarkEnd w:id="5"/>
      <w:tr w:rsidR="00CA036E" w:rsidRPr="0014316A" w14:paraId="38FC26D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73DF0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F6DC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23BA9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7A53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A6BF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49A13D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BC11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BF3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B05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81CA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91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B37A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B80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D5C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E11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0D1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C62B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E2D6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4C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E9B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469E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039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681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EDFA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984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8AC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588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63A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FCD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6222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230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3A7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ED0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7F5E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096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A261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BA7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4F3A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CA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B97B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94B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334B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5D5F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E41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AB40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A5B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7CBD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87BB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2EC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F1A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F85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3E1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133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A850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EE9A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743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4B5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661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97A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EBEE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5FF8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77B50" w14:textId="77777777" w:rsidR="00CA036E" w:rsidRPr="00F53E21" w:rsidRDefault="00CA036E" w:rsidP="007B1D8A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6D2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32B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FBA5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1996</w:t>
            </w:r>
          </w:p>
        </w:tc>
      </w:tr>
      <w:tr w:rsidR="00CA036E" w:rsidRPr="00F53E21" w14:paraId="0B4255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DF18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50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118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289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AA96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4906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6FB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47E32" w14:textId="77777777" w:rsidR="00CA036E" w:rsidRPr="00F53E21" w:rsidRDefault="00CA036E" w:rsidP="007B1D8A">
            <w:pPr>
              <w:pStyle w:val="NoSpacing"/>
            </w:pPr>
            <w:r w:rsidRPr="00F53E21">
              <w:t>Miss S. Monteath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9F34B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767C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412F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1978</w:t>
            </w:r>
          </w:p>
        </w:tc>
      </w:tr>
      <w:tr w:rsidR="00CA036E" w:rsidRPr="00F53E21" w14:paraId="51554C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9AC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F7F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1EE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FEC5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9D24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DBF8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85E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79D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7E8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DB3B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13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17C4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178A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EF1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9F3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9FE3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A9DE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DB16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5E94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2FE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9B1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07D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895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8A47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4DC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D0E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1379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E71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365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A209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A9D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21B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D2E6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B48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EA02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000C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203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38B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2A5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03CA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4E5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CA1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61C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509E8" w14:textId="77777777" w:rsidR="00CA036E" w:rsidRPr="00F53E21" w:rsidRDefault="00CA036E" w:rsidP="007B1D8A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9DC9B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0D92F" w14:textId="77777777" w:rsidR="00CA036E" w:rsidRPr="00F53E21" w:rsidRDefault="00CA036E" w:rsidP="007370F4">
            <w:pPr>
              <w:pStyle w:val="NoSpacing"/>
              <w:jc w:val="right"/>
            </w:pPr>
            <w: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8C6BA" w14:textId="77777777" w:rsidR="00CA036E" w:rsidRPr="00F53E21" w:rsidRDefault="00CA036E" w:rsidP="007370F4">
            <w:pPr>
              <w:pStyle w:val="NoSpacing"/>
              <w:jc w:val="right"/>
            </w:pPr>
            <w:r>
              <w:t>29 Sep 2013</w:t>
            </w:r>
          </w:p>
        </w:tc>
      </w:tr>
      <w:tr w:rsidR="00CA036E" w:rsidRPr="00F53E21" w14:paraId="699B75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F02E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F3FD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118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57B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014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8B03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D77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9E4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1DE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F2E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1DF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5C31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05B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188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2E42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75B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034F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7627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EA7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B8E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FDE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1A7C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ED7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92B91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9BC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D85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814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4EA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D76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E0D1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394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4FFA" w14:textId="77777777" w:rsidR="00CA036E" w:rsidRPr="00F53E21" w:rsidRDefault="00CA036E" w:rsidP="007B1D8A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3E05F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358F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95F1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CA036E" w:rsidRPr="00F53E21" w14:paraId="5A862A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2B7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80EB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86A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2E9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8886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A1931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051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79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939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A40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99D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83DAA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EFC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EA26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A05B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925E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FD7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2E66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C452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CB7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1AF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17D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BFEE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D7FC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1AE3F2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777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733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157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35C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39E0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EFF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F3A2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7526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FDCA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1D4B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170D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AA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7ED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AEE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677B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B87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C22E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2A8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D4F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528FF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B9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F29C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BD09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FC1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442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6566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E57D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D58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D192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AA46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16C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A40A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E8B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22D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456E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E3B8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E3B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BE3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272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B4C2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5A89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3BC0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09E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7EA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A993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498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A74F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4B4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EC3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B44D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C16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975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B80C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EBE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4D4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71A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FD34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B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B13D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6B6C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EAF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B9C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BEE4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0D67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5CFC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C35A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4620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6260A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25E3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4B6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6BCF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B84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802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CC01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2AA4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BDAF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7EA9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94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A77E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D6B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09F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1DF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0316334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31B7A69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83103E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7EF3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5DDB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C7CB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DCABD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BA5A9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972E1D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F9A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8AA5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437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215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5CD5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EA6B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E31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17B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F10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6C8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ED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384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B998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D52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C0B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5BA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FC1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F263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E3F0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54B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6550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E00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03E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B1D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469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DDF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131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52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F51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A3B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C7C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DE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3C0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5EE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102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A2D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7C3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B28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18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AADC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8B03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798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E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46C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A857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FA7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7B70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55E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C81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2E1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25D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C4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517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53D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43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578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DBC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3F3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B8E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DF8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F7B8F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3E542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35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DA91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Dec 2010</w:t>
            </w:r>
          </w:p>
        </w:tc>
      </w:tr>
      <w:tr w:rsidR="00CA036E" w:rsidRPr="00F53E21" w14:paraId="2D3ADE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733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69DE8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49DD4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B1F9" w14:textId="77777777" w:rsidR="00CA036E" w:rsidRPr="00F53E21" w:rsidRDefault="00CA036E" w:rsidP="007370F4">
            <w:pPr>
              <w:pStyle w:val="NoSpacing"/>
              <w:jc w:val="right"/>
            </w:pPr>
            <w:r>
              <w:t>2114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5CC5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tr w:rsidR="00CA036E" w:rsidRPr="00F53E21" w14:paraId="200C4B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5E6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F08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77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B1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1B7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6F9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726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7F4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DB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603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1A94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5D03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CC5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0BC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38B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C28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38F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5D22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2AD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5E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D19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89C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186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F913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241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4F68C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32DAE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C37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4CB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07 Jul 2012</w:t>
            </w:r>
          </w:p>
        </w:tc>
      </w:tr>
      <w:tr w:rsidR="00CA036E" w:rsidRPr="00F53E21" w14:paraId="7145BA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E5A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3D5FD" w14:textId="77777777" w:rsidR="00CA036E" w:rsidRPr="00F53E21" w:rsidRDefault="00CA036E" w:rsidP="007B1D8A">
            <w:pPr>
              <w:pStyle w:val="NoSpacing"/>
            </w:pPr>
            <w:r w:rsidRPr="005752C9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B52160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E513E" w14:textId="77777777" w:rsidR="00CA036E" w:rsidRPr="00F53E21" w:rsidRDefault="00CA036E" w:rsidP="007370F4">
            <w:pPr>
              <w:pStyle w:val="NoSpacing"/>
              <w:jc w:val="right"/>
            </w:pPr>
            <w: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F8A9E" w14:textId="77777777" w:rsidR="00CA036E" w:rsidRPr="00F53E21" w:rsidRDefault="00CA036E" w:rsidP="007370F4">
            <w:pPr>
              <w:pStyle w:val="NoSpacing"/>
              <w:jc w:val="right"/>
            </w:pPr>
            <w:r>
              <w:t>20 Jul 2013</w:t>
            </w:r>
          </w:p>
        </w:tc>
      </w:tr>
      <w:tr w:rsidR="00CA036E" w:rsidRPr="00F53E21" w14:paraId="11B0D9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1D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E88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D8F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EB8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58C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211C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E210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564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B93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90BC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A85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C48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F1D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CA75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DA6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91A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83E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5B47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824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AEB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7B1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85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4DF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CA0D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3BB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9F406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38990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104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E01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Oct 2010</w:t>
            </w:r>
          </w:p>
        </w:tc>
      </w:tr>
      <w:tr w:rsidR="00CA036E" w:rsidRPr="00F53E21" w14:paraId="1FB764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C75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A29C4" w14:textId="77777777" w:rsidR="00CA036E" w:rsidRPr="00F53E21" w:rsidRDefault="00CA036E" w:rsidP="007B1D8A">
            <w:pPr>
              <w:pStyle w:val="NoSpacing"/>
            </w:pPr>
            <w:bookmarkStart w:id="6" w:name="OLE_LINK3"/>
            <w:bookmarkStart w:id="7" w:name="OLE_LINK4"/>
            <w:r w:rsidRPr="00F53E21">
              <w:t>Miss N. Crouch</w:t>
            </w:r>
            <w:bookmarkEnd w:id="6"/>
            <w:bookmarkEnd w:id="7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50EA1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257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B9C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Sep 2012</w:t>
            </w:r>
          </w:p>
        </w:tc>
      </w:tr>
      <w:tr w:rsidR="00CA036E" w:rsidRPr="00F53E21" w14:paraId="3271DB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FB8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CB7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EA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033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5FB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9901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DCCB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2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88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A20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3E2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C6D3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E03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46A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7DE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F0F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08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814A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9FE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353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F7C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538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AF2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EE0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FAB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736C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CC91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BE6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A7B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19 Jun 2010</w:t>
            </w:r>
          </w:p>
        </w:tc>
      </w:tr>
      <w:tr w:rsidR="00CA036E" w:rsidRPr="00F53E21" w14:paraId="56390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9FF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68C7F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D8D31B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78D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CD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Jul 2012</w:t>
            </w:r>
          </w:p>
        </w:tc>
      </w:tr>
      <w:tr w:rsidR="00CA036E" w:rsidRPr="00F53E21" w14:paraId="32DFE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08C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CD84E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30E05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D759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4D5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May 2012</w:t>
            </w:r>
          </w:p>
        </w:tc>
      </w:tr>
      <w:tr w:rsidR="00CA036E" w:rsidRPr="0014316A" w14:paraId="290FEFD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3D0FC9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7B9C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EB73F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8CF5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631C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05619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71CBF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9FAE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A35C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EA5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E44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E13CD7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7E201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1253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C635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B4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3CE0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A3810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BE2FC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C1EE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9E7B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C58D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8EA7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E27F88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ED4BC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1E82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4744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E1D5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8600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22 Aug 2013</w:t>
            </w:r>
          </w:p>
        </w:tc>
      </w:tr>
      <w:tr w:rsidR="00CA036E" w:rsidRPr="0014316A" w14:paraId="06DEF6E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77328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A683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DEE6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19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3F5F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May 2013</w:t>
            </w:r>
          </w:p>
        </w:tc>
      </w:tr>
      <w:tr w:rsidR="00CA036E" w:rsidRPr="00F53E21" w14:paraId="217753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268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321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BF1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C80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C2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F48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D30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7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9BB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20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D63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A2D30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80C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CAA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4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97B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371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63B4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6D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3D8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84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EA9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80B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BCBA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D7A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82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EE4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DC2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D61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701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B7D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E9F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D0E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58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0E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0762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6CE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2EC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E60DC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BA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E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15D4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C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F68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523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CC2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168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6451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997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637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7D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A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DCC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5C6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9F8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006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B6E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B34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30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E0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9E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BA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50D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87E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849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3211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30E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89B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4B74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75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0F9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A447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A7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633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560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034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988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34EB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483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DF9FC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C30A8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37D77" w14:textId="77777777" w:rsidR="00CA036E" w:rsidRPr="00F53E21" w:rsidRDefault="00CA036E" w:rsidP="007370F4">
            <w:pPr>
              <w:pStyle w:val="NoSpacing"/>
              <w:jc w:val="right"/>
            </w:pPr>
            <w:r>
              <w:t>1186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10F4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6DCAAC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557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61C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5C5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BE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B2F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E38B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711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51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A792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C19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7D8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78C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1FA9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6E1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8D2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02A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4AA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1BED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883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749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28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ED0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37C8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0FA4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82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03F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35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99B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E834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3D6B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DC49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C4A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4A7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47D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45A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26F4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05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AF8E5" w14:textId="77777777" w:rsidR="00CA036E" w:rsidRPr="00F53E21" w:rsidRDefault="00CA036E" w:rsidP="007B1D8A">
            <w:pPr>
              <w:pStyle w:val="NoSpacing"/>
            </w:pPr>
            <w:r w:rsidRPr="005752C9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B700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6ED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</w:t>
            </w:r>
            <w: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FAE8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</w:t>
            </w:r>
            <w:r>
              <w:t>4</w:t>
            </w:r>
            <w:r w:rsidRPr="00F53E21">
              <w:t xml:space="preserve"> </w:t>
            </w:r>
            <w:r>
              <w:t>Aug</w:t>
            </w:r>
            <w:r w:rsidRPr="00F53E21">
              <w:t xml:space="preserve"> 201</w:t>
            </w:r>
            <w:r>
              <w:t>3</w:t>
            </w:r>
          </w:p>
        </w:tc>
      </w:tr>
      <w:tr w:rsidR="00CA036E" w:rsidRPr="00F53E21" w14:paraId="6C165D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46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246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5E8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5C8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F3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D82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17E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F4F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D1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E8D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D99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98F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E7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2C9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0998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E63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ECA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B48B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14F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CCA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9A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12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6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A5DD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55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875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D10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BDD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9B9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DB18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E7A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1D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7A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570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81D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322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CB9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465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85B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FB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6A9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7CCA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8820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1F3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874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6F3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048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009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6DCF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055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46C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4A7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0E86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98E9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B02D60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994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501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84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96BC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3D0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38C6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276B3E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A01F0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93AEA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95FDF8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F53E21" w14:paraId="69B2E3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B7C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866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9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2517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D4B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E46F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EC1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E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509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2B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558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7D18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8A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C8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363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DE542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F6F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4058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DE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A15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1FE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BAA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4E5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3B83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A9C0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E9B8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0E62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BDF0" w14:textId="77777777" w:rsidR="00CA036E" w:rsidRPr="00F53E21" w:rsidRDefault="00CA036E" w:rsidP="007370F4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D6F16" w14:textId="77777777" w:rsidR="00CA036E" w:rsidRPr="00F53E21" w:rsidRDefault="00CA036E" w:rsidP="007370F4">
            <w:pPr>
              <w:pStyle w:val="NoSpacing"/>
              <w:jc w:val="right"/>
            </w:pPr>
            <w:bookmarkStart w:id="8" w:name="OLE_LINK5"/>
            <w:bookmarkStart w:id="9" w:name="OLE_LINK6"/>
            <w:r>
              <w:t>13 Jul 2013</w:t>
            </w:r>
            <w:bookmarkEnd w:id="8"/>
            <w:bookmarkEnd w:id="9"/>
          </w:p>
        </w:tc>
      </w:tr>
      <w:tr w:rsidR="00CA036E" w:rsidRPr="00F53E21" w14:paraId="7892B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1235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55823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2EB8A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B2E925" w14:textId="77777777" w:rsidR="00CA036E" w:rsidRPr="00F53E21" w:rsidRDefault="00CA036E" w:rsidP="007370F4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70C61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292ADE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E5C5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974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119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314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6DD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A0E8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2CA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C87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71A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D3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454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74D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3A9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0E3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8AB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28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819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4148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C9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567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1925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C00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E14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D57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4B57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2B30F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C00AB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27F21" w14:textId="77777777" w:rsidR="00CA036E" w:rsidRPr="00F53E21" w:rsidRDefault="00CA036E" w:rsidP="007370F4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3FB1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1A5B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4B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4C50E2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7DE7E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F734C" w14:textId="77777777" w:rsidR="00CA036E" w:rsidRPr="00F53E21" w:rsidRDefault="00CA036E" w:rsidP="007370F4">
            <w:pPr>
              <w:pStyle w:val="NoSpacing"/>
              <w:jc w:val="right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6F730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</w:tbl>
    <w:p w14:paraId="0D9DBB86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772FB5F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E14B8F5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644D4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EF5450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660C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EF585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1C206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D451BD9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8742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5D049C" w14:textId="77777777" w:rsidR="00CA036E" w:rsidRPr="00F53E21" w:rsidRDefault="00CA036E" w:rsidP="0097207E">
            <w:pPr>
              <w:pStyle w:val="NoSpacing"/>
            </w:pPr>
            <w:r w:rsidRPr="00F53E21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6CBF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B567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3FD7C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1989</w:t>
            </w:r>
          </w:p>
        </w:tc>
      </w:tr>
      <w:tr w:rsidR="00CA036E" w:rsidRPr="00F53E21" w14:paraId="361989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A1C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A6E83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E7FD1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A41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B3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1990</w:t>
            </w:r>
          </w:p>
        </w:tc>
      </w:tr>
      <w:tr w:rsidR="00CA036E" w:rsidRPr="00F53E21" w14:paraId="58B86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3B2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DEDE0" w14:textId="77777777" w:rsidR="00CA036E" w:rsidRPr="00F53E21" w:rsidRDefault="00CA036E" w:rsidP="0097207E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B99A5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21EA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F43C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A036E" w:rsidRPr="00F53E21" w14:paraId="1159FB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DFC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E7F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14D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22E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F0D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B115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22A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7ED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D6E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224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36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ECF0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004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BAE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1FD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F6E7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E617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9F6E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3532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922B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54E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0097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CB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A961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1747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EA1A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C26A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F4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A29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89A8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9A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FB6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253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412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65A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38F5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FE6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3C4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4E0F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77E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98B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65F1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6600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34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0D0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272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0804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6853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D174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1CD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31D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737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AD3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FA67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97E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B2946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B2CFB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98F2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46E5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1990</w:t>
            </w:r>
          </w:p>
        </w:tc>
      </w:tr>
      <w:tr w:rsidR="00CA036E" w:rsidRPr="00F53E21" w14:paraId="379D05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4A6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E1BF9" w14:textId="77777777" w:rsidR="00CA036E" w:rsidRPr="00F53E21" w:rsidRDefault="00CA036E" w:rsidP="0097207E">
            <w:pPr>
              <w:pStyle w:val="NoSpacing"/>
            </w:pPr>
            <w:r w:rsidRPr="00F53E21"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DB7A" w14:textId="77777777" w:rsidR="00CA036E" w:rsidRPr="00F53E21" w:rsidRDefault="00CA036E" w:rsidP="0097207E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79DC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BD09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15 Jun 2008</w:t>
            </w:r>
          </w:p>
        </w:tc>
      </w:tr>
      <w:tr w:rsidR="00CA036E" w:rsidRPr="00F53E21" w14:paraId="25B6E5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A13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A2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FF6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7905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8C97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B3EC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D19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5B8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0E94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277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E0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C1C8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DDD7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6BB2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7CB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4B84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EF3F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7C7C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C660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374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E08A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E714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D0B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01B1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60A1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F0D53" w14:textId="77777777" w:rsidR="00CA036E" w:rsidRPr="00F53E21" w:rsidRDefault="00CA036E" w:rsidP="0097207E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ED642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892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07B9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0366DD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3B2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11AF5" w14:textId="77777777" w:rsidR="00CA036E" w:rsidRPr="00F53E21" w:rsidRDefault="00CA036E" w:rsidP="0097207E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3E09A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C453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9386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A036E" w:rsidRPr="00F53E21" w14:paraId="393235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F11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EA69A" w14:textId="77777777" w:rsidR="00CA036E" w:rsidRPr="00F53E21" w:rsidRDefault="00CA036E" w:rsidP="0097207E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A32A6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5AF7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96C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A036E" w:rsidRPr="00F53E21" w14:paraId="73A52B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939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571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BEC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28AA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DB5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0A6E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4DD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077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4FA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CD0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88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018D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25A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BD8F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EF4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39A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185A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93FC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20BB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7EB1C" w14:textId="77777777" w:rsidR="00CA036E" w:rsidRPr="00F53E21" w:rsidRDefault="00CA036E" w:rsidP="0097207E">
            <w:pPr>
              <w:pStyle w:val="NoSpacing"/>
            </w:pPr>
            <w:r w:rsidRPr="00F53E21"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3482B" w14:textId="77777777" w:rsidR="00CA036E" w:rsidRPr="00F53E21" w:rsidRDefault="00CA036E" w:rsidP="0097207E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47FE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B721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1988</w:t>
            </w:r>
          </w:p>
        </w:tc>
      </w:tr>
      <w:tr w:rsidR="00CA036E" w:rsidRPr="00F53E21" w14:paraId="0DE8AE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5AE9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6B349" w14:textId="77777777" w:rsidR="00CA036E" w:rsidRPr="00F53E21" w:rsidRDefault="00CA036E" w:rsidP="0097207E">
            <w:pPr>
              <w:pStyle w:val="NoSpacing"/>
            </w:pPr>
            <w:r w:rsidRPr="00F53E21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8E3CB" w14:textId="77777777" w:rsidR="00CA036E" w:rsidRPr="00F53E21" w:rsidRDefault="00CA036E" w:rsidP="0097207E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7A85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27B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Jan 1992</w:t>
            </w:r>
          </w:p>
        </w:tc>
      </w:tr>
      <w:tr w:rsidR="00CA036E" w:rsidRPr="00F53E21" w14:paraId="6D5291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E83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27987" w14:textId="77777777" w:rsidR="00CA036E" w:rsidRPr="00F53E21" w:rsidRDefault="00CA036E" w:rsidP="0097207E">
            <w:pPr>
              <w:pStyle w:val="NoSpacing"/>
            </w:pPr>
            <w:r w:rsidRPr="00F53E21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BD2322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A931" w14:textId="77777777" w:rsidR="00CA036E" w:rsidRPr="00F53E21" w:rsidRDefault="00CA036E" w:rsidP="007370F4">
            <w:pPr>
              <w:pStyle w:val="NoSpacing"/>
              <w:jc w:val="right"/>
            </w:pPr>
            <w: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C8E7A" w14:textId="77777777" w:rsidR="00CA036E" w:rsidRPr="00F53E21" w:rsidRDefault="00CA036E" w:rsidP="007370F4">
            <w:pPr>
              <w:pStyle w:val="NoSpacing"/>
              <w:jc w:val="right"/>
            </w:pPr>
            <w:r>
              <w:t>01 Jun 1988</w:t>
            </w:r>
          </w:p>
        </w:tc>
      </w:tr>
      <w:tr w:rsidR="00CA036E" w:rsidRPr="00F53E21" w14:paraId="5BD884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ED1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A26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B935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15E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12D6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795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6099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B32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DDA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1A5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5E1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AAEC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01AE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4CE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6B8D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CF84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E7BA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362B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7F6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786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664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4CEC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C9F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1418ACC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346DA5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EFA94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FDCFB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D3B2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373A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08B8EC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A82ED9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A004A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9FF5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541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4CBC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BF8F00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F051B0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AA30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D386F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ABB9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B625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02D948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1C6A59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A835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9C4DB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1E9F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96B7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287BC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A8752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45A14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0681C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6F8E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892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00D46D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54DB6C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283B0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305C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0788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CD4D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BDF09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39C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62818" w14:textId="77777777" w:rsidR="00CA036E" w:rsidRPr="00F53E21" w:rsidRDefault="00CA036E" w:rsidP="0097207E">
            <w:pPr>
              <w:pStyle w:val="NoSpacing"/>
            </w:pPr>
            <w:r w:rsidRPr="00F53E21">
              <w:t>Mstr. D.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CC8E1" w14:textId="77777777" w:rsidR="00CA036E" w:rsidRPr="00F53E21" w:rsidRDefault="00CA036E" w:rsidP="0097207E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3475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5AB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1983</w:t>
            </w:r>
          </w:p>
        </w:tc>
      </w:tr>
      <w:tr w:rsidR="00CA036E" w:rsidRPr="00F53E21" w14:paraId="188470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E0BC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7CF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A90B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F121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643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3968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CA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5D33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5185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455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DB5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BAF9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7EC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9269E" w14:textId="77777777" w:rsidR="00CA036E" w:rsidRPr="00F53E21" w:rsidRDefault="00CA036E" w:rsidP="0097207E">
            <w:pPr>
              <w:pStyle w:val="NoSpacing"/>
            </w:pPr>
            <w:r w:rsidRPr="00F53E21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B4ED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C11E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8950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1989</w:t>
            </w:r>
          </w:p>
        </w:tc>
      </w:tr>
      <w:tr w:rsidR="00CA036E" w:rsidRPr="00F53E21" w14:paraId="77BEED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EAAA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49D9B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F2936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CD7A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A161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1990</w:t>
            </w:r>
          </w:p>
        </w:tc>
      </w:tr>
      <w:tr w:rsidR="00CA036E" w:rsidRPr="00F53E21" w14:paraId="602808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CD7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5ED1F" w14:textId="77777777" w:rsidR="00CA036E" w:rsidRPr="00F53E21" w:rsidRDefault="00CA036E" w:rsidP="0097207E">
            <w:pPr>
              <w:pStyle w:val="NoSpacing"/>
            </w:pPr>
            <w:r w:rsidRPr="00F53E21"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699E5" w14:textId="77777777" w:rsidR="00CA036E" w:rsidRPr="00F53E21" w:rsidRDefault="00CA036E" w:rsidP="0097207E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AEC0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18A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26159E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D22C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C22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106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2E3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8C7C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9323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0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194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B24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9DC8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E1A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BA515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6515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AE4B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4710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211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A5A4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5588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9531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5254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9D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7BA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7B8B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14AC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C83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427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6F85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329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56D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118D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875C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AFE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3537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5CE9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2CF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7DD1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F25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530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239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280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ABE9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38EB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CABF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F498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57FF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BD7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B7F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B2AA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7747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BE0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E13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BABE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E10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E1CC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BAB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D616D" w14:textId="77777777" w:rsidR="00CA036E" w:rsidRPr="00F53E21" w:rsidRDefault="00CA036E" w:rsidP="0097207E">
            <w:pPr>
              <w:pStyle w:val="NoSpacing"/>
            </w:pPr>
            <w:r w:rsidRPr="00F53E21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F55BB" w14:textId="77777777" w:rsidR="00CA036E" w:rsidRPr="00F53E21" w:rsidRDefault="00CA036E" w:rsidP="0097207E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8DD8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80C0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1991</w:t>
            </w:r>
          </w:p>
        </w:tc>
      </w:tr>
      <w:tr w:rsidR="00CA036E" w:rsidRPr="00F53E21" w14:paraId="22F170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4673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8B83F" w14:textId="77777777" w:rsidR="00CA036E" w:rsidRPr="00F53E21" w:rsidRDefault="00CA036E" w:rsidP="0097207E">
            <w:pPr>
              <w:pStyle w:val="NoSpacing"/>
            </w:pPr>
            <w:r w:rsidRPr="00F53E21"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107C0" w14:textId="77777777" w:rsidR="00CA036E" w:rsidRPr="00F53E21" w:rsidRDefault="00CA036E" w:rsidP="0097207E">
            <w:pPr>
              <w:pStyle w:val="NoSpacing"/>
            </w:pPr>
            <w:r w:rsidRPr="00F53E21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339C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D3A4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1979</w:t>
            </w:r>
          </w:p>
        </w:tc>
      </w:tr>
      <w:tr w:rsidR="00CA036E" w:rsidRPr="00F53E21" w14:paraId="0C9798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BA1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79CE1" w14:textId="77777777" w:rsidR="00CA036E" w:rsidRPr="00F53E21" w:rsidRDefault="00CA036E" w:rsidP="0097207E">
            <w:pPr>
              <w:pStyle w:val="NoSpacing"/>
            </w:pPr>
            <w:r w:rsidRPr="00F53E21"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A54CE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4406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8440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Sep 2011</w:t>
            </w:r>
          </w:p>
        </w:tc>
      </w:tr>
      <w:tr w:rsidR="00CA036E" w:rsidRPr="00F53E21" w14:paraId="7780C7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83D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D83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63E7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80CD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250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F58E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9C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7C7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E013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193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1786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7B27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847B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456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4D0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D8A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25E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E8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6BF2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C875" w14:textId="77777777" w:rsidR="00CA036E" w:rsidRPr="00F53E21" w:rsidRDefault="00CA036E" w:rsidP="0097207E">
            <w:pPr>
              <w:pStyle w:val="NoSpacing"/>
            </w:pPr>
            <w:r w:rsidRPr="00F53E21"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729A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62DA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26A2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1985</w:t>
            </w:r>
          </w:p>
        </w:tc>
      </w:tr>
      <w:tr w:rsidR="00CA036E" w:rsidRPr="00F53E21" w14:paraId="343B66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920F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33E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8E4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248A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96A2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66F67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B32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BD9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656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F604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4DF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A3B6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9D3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4A0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24D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43A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D7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0C6A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92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017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2714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07A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DB6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7136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E4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46D3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EE8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71A0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D56A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F003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763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1CBF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BDF5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4B1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367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A73F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521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40930" w14:textId="77777777" w:rsidR="00CA036E" w:rsidRPr="00F53E21" w:rsidRDefault="00CA036E" w:rsidP="0097207E">
            <w:pPr>
              <w:pStyle w:val="NoSpacing"/>
            </w:pPr>
            <w:r w:rsidRPr="00F53E21"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16BC6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0760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BCD7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Jul 2012</w:t>
            </w:r>
          </w:p>
        </w:tc>
      </w:tr>
      <w:tr w:rsidR="00CA036E" w:rsidRPr="00F53E21" w14:paraId="4D23D1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382A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35566" w14:textId="5E2E45F9" w:rsidR="00CA036E" w:rsidRPr="00F53E21" w:rsidRDefault="00CA036E" w:rsidP="0097207E">
            <w:pPr>
              <w:pStyle w:val="NoSpacing"/>
            </w:pPr>
            <w:r w:rsidRPr="00F53E21">
              <w:t xml:space="preserve">Mstr. </w:t>
            </w:r>
            <w:r w:rsidR="007C227E"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007DD" w14:textId="303F38F9" w:rsidR="00CA036E" w:rsidRPr="00F53E21" w:rsidRDefault="007C227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A9303" w14:textId="37230DCD" w:rsidR="00CA036E" w:rsidRPr="00F53E21" w:rsidRDefault="007C227E" w:rsidP="007370F4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698E1" w14:textId="39264DE1" w:rsidR="00CA036E" w:rsidRPr="00F53E21" w:rsidRDefault="007C227E" w:rsidP="007370F4">
            <w:pPr>
              <w:pStyle w:val="NoSpacing"/>
              <w:jc w:val="right"/>
            </w:pPr>
            <w:r>
              <w:t>11 Jan 2014</w:t>
            </w:r>
          </w:p>
        </w:tc>
      </w:tr>
      <w:tr w:rsidR="00CA036E" w:rsidRPr="00F53E21" w14:paraId="467B42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353635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D960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241D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5D7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84C7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10E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DD7A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74289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0814E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D373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C4DC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1990</w:t>
            </w:r>
          </w:p>
        </w:tc>
      </w:tr>
      <w:tr w:rsidR="00CA036E" w:rsidRPr="00F53E21" w14:paraId="380364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9E5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11926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EAB6F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398F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10FA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1990</w:t>
            </w:r>
          </w:p>
        </w:tc>
      </w:tr>
      <w:tr w:rsidR="00CA036E" w:rsidRPr="00F53E21" w14:paraId="19ABC9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0FD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B87C1" w14:textId="77777777" w:rsidR="00CA036E" w:rsidRPr="00F53E21" w:rsidRDefault="00CA036E" w:rsidP="0097207E">
            <w:pPr>
              <w:pStyle w:val="NoSpacing"/>
            </w:pPr>
            <w:r w:rsidRPr="00F53E21"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3AAE4" w14:textId="77777777" w:rsidR="00CA036E" w:rsidRPr="00F53E21" w:rsidRDefault="00CA036E" w:rsidP="0097207E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FB40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99FF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77DE7A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8B27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2D2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0F619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0787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B0C9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92FF8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6FBC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685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D12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C4F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3805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CAF1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F1C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DEDC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8B0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1851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AD5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8E15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422A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1210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BE4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46F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1C63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6259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8001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73204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692E1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D89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FECF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1990</w:t>
            </w:r>
          </w:p>
        </w:tc>
      </w:tr>
      <w:tr w:rsidR="00CA036E" w:rsidRPr="00F53E21" w14:paraId="1D2EA4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EF5A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253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7FF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2553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D32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A84FB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EAB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F8917" w14:textId="77777777" w:rsidR="00CA036E" w:rsidRPr="00F53E21" w:rsidRDefault="00CA036E" w:rsidP="0097207E">
            <w:pPr>
              <w:pStyle w:val="NoSpacing"/>
            </w:pPr>
            <w:r w:rsidRPr="00F53E21"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B14DE" w14:textId="77777777" w:rsidR="00CA036E" w:rsidRPr="00F53E21" w:rsidRDefault="00CA036E" w:rsidP="0097207E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C567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F3BC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2835D3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1AF9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A7D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595F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81A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0EF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EFA7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613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7258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8130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EF8D2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5CF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33CA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856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F542F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6DE5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B82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9D2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48F43A66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5C71412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16BAC3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DE7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BAFB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588D6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35790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715F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0A780E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BAADE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AE03F6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AA435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A71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3DBD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Aug 2009</w:t>
            </w:r>
          </w:p>
        </w:tc>
      </w:tr>
      <w:tr w:rsidR="00CA036E" w:rsidRPr="00F53E21" w14:paraId="633622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A59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27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6F0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678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6A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86D8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40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07B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ED0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D8D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AD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99D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AAC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02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2AE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6E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36A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F677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CBF4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379CA" w14:textId="77777777" w:rsidR="00CA036E" w:rsidRPr="00F53E21" w:rsidRDefault="00CA036E" w:rsidP="0097207E">
            <w:pPr>
              <w:pStyle w:val="NoSpacing"/>
            </w:pPr>
            <w:r w:rsidRPr="00F53E21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3F02F" w14:textId="77777777" w:rsidR="00CA036E" w:rsidRPr="00F53E21" w:rsidRDefault="00CA036E" w:rsidP="0097207E">
            <w:pPr>
              <w:pStyle w:val="NoSpacing"/>
            </w:pPr>
            <w:r w:rsidRPr="00F53E21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1FE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08D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1993</w:t>
            </w:r>
          </w:p>
        </w:tc>
      </w:tr>
      <w:tr w:rsidR="00CA036E" w:rsidRPr="00F53E21" w14:paraId="048C1E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717D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9B3A6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DB16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BD546" w14:textId="77777777" w:rsidR="00CA036E" w:rsidRPr="00F53E21" w:rsidRDefault="00CA036E" w:rsidP="007370F4">
            <w:pPr>
              <w:pStyle w:val="NoSpacing"/>
              <w:jc w:val="right"/>
            </w:pPr>
            <w:r>
              <w:t>2362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1A6E2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tr w:rsidR="00CA036E" w:rsidRPr="00F53E21" w14:paraId="2A14AC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35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20DE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C54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F96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FE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62F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BE7F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FE7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16C3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26F4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3A7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572F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D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1D02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A59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2C9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40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595C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639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858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A52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11A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8859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48A7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E7D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80F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659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7C1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467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932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B72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7BF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E72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5C6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6AE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C42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0E70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CBA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C46A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FD63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958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8878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0B3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D46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66A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0AA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007D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7E0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5B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E8A48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B3B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A38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457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Apr 2009</w:t>
            </w:r>
          </w:p>
        </w:tc>
      </w:tr>
      <w:tr w:rsidR="00CA036E" w:rsidRPr="00F53E21" w14:paraId="2CE45D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D46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3C0FC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F485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6B4F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9BB5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1FEF44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5FA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AC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BAB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F94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2C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CCA4C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0DEB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CF98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CC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970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B0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F3F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8F4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6D7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3C09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090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0FC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1109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5D9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726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A6A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A64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F836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EA4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92D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7BFC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5ADD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A8B1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79CF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02 Jun 2009</w:t>
            </w:r>
          </w:p>
        </w:tc>
      </w:tr>
      <w:tr w:rsidR="00CA036E" w:rsidRPr="00F53E21" w14:paraId="40A69F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22EF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17B5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4E9B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945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530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 Apr 2012</w:t>
            </w:r>
          </w:p>
        </w:tc>
      </w:tr>
      <w:tr w:rsidR="00CA036E" w:rsidRPr="00F53E21" w14:paraId="4775C7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628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7AF3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998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12F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88D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D979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97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9FD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8C2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81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92A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220C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C20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CA6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1CBC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446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1A1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5C7D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DB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575E7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91888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EC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478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Jun 2009</w:t>
            </w:r>
          </w:p>
        </w:tc>
      </w:tr>
      <w:tr w:rsidR="00CA036E" w:rsidRPr="00F53E21" w14:paraId="2773A4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227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88F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934AE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6DAB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180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 Jun 2009</w:t>
            </w:r>
          </w:p>
        </w:tc>
      </w:tr>
      <w:tr w:rsidR="00CA036E" w:rsidRPr="00F53E21" w14:paraId="04CC01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CE3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DBB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EC0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DD6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879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43C7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329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639F5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A6B2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DC0D0" w14:textId="77777777" w:rsidR="00CA036E" w:rsidRPr="00F53E21" w:rsidRDefault="00CA036E" w:rsidP="007370F4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AB8E4" w14:textId="77777777" w:rsidR="00CA036E" w:rsidRPr="00F53E21" w:rsidRDefault="00CA036E" w:rsidP="007370F4">
            <w:pPr>
              <w:pStyle w:val="NoSpacing"/>
              <w:jc w:val="right"/>
            </w:pPr>
            <w:r>
              <w:t>26 Jun 2013</w:t>
            </w:r>
          </w:p>
        </w:tc>
      </w:tr>
      <w:tr w:rsidR="00CA036E" w:rsidRPr="00F53E21" w14:paraId="2AE639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08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83C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5F6A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78B3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A5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1405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B5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CCCC7" w14:textId="77777777" w:rsidR="00CA036E" w:rsidRPr="00F53E21" w:rsidRDefault="00CA036E" w:rsidP="0097207E">
            <w:pPr>
              <w:pStyle w:val="NoSpacing"/>
            </w:pPr>
            <w:r w:rsidRPr="00F53E21"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8CE6D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07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3886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May 2011</w:t>
            </w:r>
          </w:p>
        </w:tc>
      </w:tr>
      <w:tr w:rsidR="00CA036E" w:rsidRPr="0014316A" w14:paraId="7021554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C0B74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28A0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3408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FD3B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AB8D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F204E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1BB2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63EC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44B0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F8F2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4BB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0C7B47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6DE4E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3069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0FA8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7791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E1B3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Aug 2013</w:t>
            </w:r>
          </w:p>
        </w:tc>
      </w:tr>
      <w:tr w:rsidR="00CA036E" w:rsidRPr="0014316A" w14:paraId="1249C0E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6454F7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56A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44297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B8E7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575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15BCFB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79C2B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FE92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074FB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485A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8CBB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AC77ED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3DA8ED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6846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3653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F1F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43B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1C4AA8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0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10" w:name="_Hlk364677425"/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5F3D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8823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8E654" w14:textId="77777777" w:rsidR="00CA036E" w:rsidRPr="00F53E21" w:rsidRDefault="00CA036E" w:rsidP="007370F4">
            <w:pPr>
              <w:pStyle w:val="NoSpacing"/>
              <w:jc w:val="right"/>
            </w:pPr>
            <w: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8F6A2" w14:textId="77777777" w:rsidR="00CA036E" w:rsidRPr="00F53E21" w:rsidRDefault="00CA036E" w:rsidP="007370F4">
            <w:pPr>
              <w:pStyle w:val="NoSpacing"/>
              <w:jc w:val="right"/>
            </w:pPr>
            <w:r>
              <w:t>22 Aug 2013</w:t>
            </w:r>
          </w:p>
        </w:tc>
      </w:tr>
      <w:bookmarkEnd w:id="10"/>
      <w:tr w:rsidR="00CA036E" w:rsidRPr="00F53E21" w14:paraId="0122CF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DD6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E65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256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BA81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C569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096D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E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1F7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020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838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D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5DC7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BEC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23A2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CC2B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64E8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E7FE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655A38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5293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A66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019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EAF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08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B906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4F4F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6DE7A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1EF5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7FAED" w14:textId="77777777" w:rsidR="00CA036E" w:rsidRPr="00F53E21" w:rsidRDefault="00CA036E" w:rsidP="007370F4">
            <w:pPr>
              <w:pStyle w:val="NoSpacing"/>
              <w:jc w:val="right"/>
            </w:pPr>
            <w:r>
              <w:t>1143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24EE1" w14:textId="77777777" w:rsidR="00CA036E" w:rsidRPr="00F53E21" w:rsidRDefault="00CA036E" w:rsidP="007370F4">
            <w:pPr>
              <w:pStyle w:val="NoSpacing"/>
              <w:jc w:val="right"/>
            </w:pPr>
            <w:r>
              <w:t>06 Aug 2013</w:t>
            </w:r>
          </w:p>
        </w:tc>
      </w:tr>
      <w:tr w:rsidR="00CA036E" w:rsidRPr="00F53E21" w14:paraId="2A5325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935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90F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275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086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6B6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DE4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C24D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F1D34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05BCF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F011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8E67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 Jul 2009</w:t>
            </w:r>
          </w:p>
        </w:tc>
      </w:tr>
      <w:tr w:rsidR="00CA036E" w:rsidRPr="00F53E21" w14:paraId="5C5996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5456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3A7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78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55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013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67BB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27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93E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BAB0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4FA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BF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894E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9F5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CEF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0F1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35AB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D23F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CB19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30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800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754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837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91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D37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2D18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C65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ED5A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3B0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88E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8B7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888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715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9B9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1CBC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77A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169E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E8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BDB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F2F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20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7F3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A4FA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729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61AB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C9A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C8C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73A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5475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DF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DE3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DBB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294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E76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238A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62DE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CBB81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23EF9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69AA3" w14:textId="77777777" w:rsidR="00CA036E" w:rsidRPr="00F53E21" w:rsidRDefault="00CA036E" w:rsidP="007370F4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76AA9" w14:textId="77777777" w:rsidR="00CA036E" w:rsidRPr="00F53E21" w:rsidRDefault="00CA036E" w:rsidP="007370F4">
            <w:pPr>
              <w:pStyle w:val="NoSpacing"/>
              <w:jc w:val="right"/>
            </w:pPr>
            <w:r>
              <w:t>27 Jun 2013</w:t>
            </w:r>
          </w:p>
        </w:tc>
      </w:tr>
      <w:tr w:rsidR="00CA036E" w:rsidRPr="00F53E21" w14:paraId="67D118C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A62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18F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7C39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7EA6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823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159D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1615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F29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5F2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65D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A70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5E72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D235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2A5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66C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96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D32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2454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6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9A4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61D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B33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EE9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E32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D03C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61572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ACCD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F0E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965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Jun 2009</w:t>
            </w:r>
          </w:p>
        </w:tc>
      </w:tr>
      <w:tr w:rsidR="00CA036E" w:rsidRPr="00F53E21" w14:paraId="1EBEFD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5C2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DD089" w14:textId="77777777" w:rsidR="00CA036E" w:rsidRPr="00F53E21" w:rsidRDefault="00CA036E" w:rsidP="0097207E">
            <w:pPr>
              <w:pStyle w:val="NoSpacing"/>
            </w:pPr>
            <w:r>
              <w:t>Mstr. A. Isom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15E985" w14:textId="77777777" w:rsidR="00CA036E" w:rsidRPr="00F53E21" w:rsidRDefault="00CA036E" w:rsidP="0097207E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C4D4F" w14:textId="77777777" w:rsidR="00CA036E" w:rsidRPr="00F53E21" w:rsidRDefault="00CA036E" w:rsidP="007370F4">
            <w:pPr>
              <w:pStyle w:val="NoSpacing"/>
              <w:jc w:val="right"/>
            </w:pPr>
            <w: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EC02C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6643AA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977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EF8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914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F2F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E65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F7A4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0EB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A44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7D2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B60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2FC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078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1E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9E5C0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FE8C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278C1" w14:textId="77777777" w:rsidR="00CA036E" w:rsidRPr="00F53E21" w:rsidRDefault="00CA036E" w:rsidP="007370F4">
            <w:pPr>
              <w:pStyle w:val="NoSpacing"/>
              <w:jc w:val="right"/>
            </w:pPr>
            <w: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F691E" w14:textId="77777777" w:rsidR="00CA036E" w:rsidRPr="00F53E21" w:rsidRDefault="00CA036E" w:rsidP="007370F4">
            <w:pPr>
              <w:pStyle w:val="NoSpacing"/>
              <w:jc w:val="right"/>
            </w:pPr>
            <w:r>
              <w:t>25 Jul 2013</w:t>
            </w:r>
          </w:p>
        </w:tc>
      </w:tr>
      <w:tr w:rsidR="00CA036E" w:rsidRPr="00F53E21" w14:paraId="7FE0D3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A17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75F9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88E3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210F5" w14:textId="77777777" w:rsidR="00CA036E" w:rsidRPr="00F53E21" w:rsidRDefault="00CA036E" w:rsidP="007370F4">
            <w:pPr>
              <w:pStyle w:val="NoSpacing"/>
              <w:jc w:val="right"/>
            </w:pPr>
            <w: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14C17" w14:textId="77777777" w:rsidR="00CA036E" w:rsidRPr="00F53E21" w:rsidRDefault="00CA036E" w:rsidP="007370F4">
            <w:pPr>
              <w:pStyle w:val="NoSpacing"/>
              <w:jc w:val="right"/>
            </w:pPr>
            <w:r>
              <w:t>20 Jul 2013</w:t>
            </w:r>
          </w:p>
        </w:tc>
      </w:tr>
      <w:tr w:rsidR="00CA036E" w:rsidRPr="00F53E21" w14:paraId="12D5FB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07AC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217A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23DE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DB7C2" w14:textId="77777777" w:rsidR="00CA036E" w:rsidRPr="00F53E21" w:rsidRDefault="00CA036E" w:rsidP="007370F4">
            <w:pPr>
              <w:pStyle w:val="NoSpacing"/>
              <w:jc w:val="right"/>
            </w:pPr>
            <w: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F7C73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467D7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31D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4EC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FB91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BB8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EC6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03E5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C31361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B4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56C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F29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F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3D0B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74A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F0BE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9333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E1C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750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727351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926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7AC4F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A05A7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79E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8B9F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4F9A79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990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6E452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1F18F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CD7A3" w14:textId="77777777" w:rsidR="00CA036E" w:rsidRPr="00F53E21" w:rsidRDefault="00CA036E" w:rsidP="007370F4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95623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12A220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D1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45A3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B3A88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155B7" w14:textId="77777777" w:rsidR="00CA036E" w:rsidRPr="00F53E21" w:rsidRDefault="00CA036E" w:rsidP="007370F4">
            <w:pPr>
              <w:pStyle w:val="NoSpacing"/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2187B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031660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50FE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008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1D3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ED4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BC08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DACE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743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AE8F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7C4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CEF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93B7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84B3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2543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519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6999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F72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F268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219E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B75E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1377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F743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9BCA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7B4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2CD644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2CE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F9F6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8E0A31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9B9A4" w14:textId="77777777" w:rsidR="00CA036E" w:rsidRPr="00F53E21" w:rsidRDefault="00CA036E" w:rsidP="007370F4">
            <w:pPr>
              <w:pStyle w:val="NoSpacing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39921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3803C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1C77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D268C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CA34D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17DAB" w14:textId="77777777" w:rsidR="00CA036E" w:rsidRPr="00F53E21" w:rsidRDefault="00CA036E" w:rsidP="007370F4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EC18B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59346E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1E2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61FF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55CF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C417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8C5A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1947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8E58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B410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B0F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5C6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950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B4E7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AD9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B9810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8DD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A51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3FD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10135280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5050C1D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3FC20C4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29C1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F9EE3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3562B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17F38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E7142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10EC70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1AC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C1F99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1F8A4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C88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FBC70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Jul 2008</w:t>
            </w:r>
          </w:p>
        </w:tc>
      </w:tr>
      <w:tr w:rsidR="00CA036E" w:rsidRPr="00F53E21" w14:paraId="52535F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765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8B9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332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045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7C8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8A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8F6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7BFF1" w14:textId="77777777" w:rsidR="00CA036E" w:rsidRPr="00F53E21" w:rsidRDefault="00CA036E" w:rsidP="0097207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B3AEB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036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09F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 May 2010</w:t>
            </w:r>
          </w:p>
        </w:tc>
      </w:tr>
      <w:tr w:rsidR="00CA036E" w:rsidRPr="00F53E21" w14:paraId="038CFF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8DF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8B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52B5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C97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43D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C36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05A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CD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5EF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153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29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59E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0A8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57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70A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A30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D1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336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AF3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C747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C908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19E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941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Jun 2008</w:t>
            </w:r>
          </w:p>
        </w:tc>
      </w:tr>
      <w:tr w:rsidR="00CA036E" w:rsidRPr="00F53E21" w14:paraId="132CE5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CE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07FC0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11BBD9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038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7964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24ADA4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5AE1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375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55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137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FF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5CEA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AFC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531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8B5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DF0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C0B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D165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27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BFC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062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A6A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1D8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9BB8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2AD9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B7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7E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42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3D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2A93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2FB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AF4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A41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DE57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3AF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3575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92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DDB8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B6B50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0A8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9C7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May 2008</w:t>
            </w:r>
          </w:p>
        </w:tc>
      </w:tr>
      <w:tr w:rsidR="00CA036E" w:rsidRPr="00F53E21" w14:paraId="7171CF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9DC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152D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4F4C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F3F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2361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 Apr 2008</w:t>
            </w:r>
          </w:p>
        </w:tc>
      </w:tr>
      <w:tr w:rsidR="00CA036E" w:rsidRPr="00F53E21" w14:paraId="3EBCE7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A604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D976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245A7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703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EFA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Jun 2008</w:t>
            </w:r>
          </w:p>
        </w:tc>
      </w:tr>
      <w:tr w:rsidR="00CA036E" w:rsidRPr="00F53E21" w14:paraId="247179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8950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9BC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54D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C3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FB0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A5E8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7A55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EF3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EF58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EC3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025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97A94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68D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B27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06E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C30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A6D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FD49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1DF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BAC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9D4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3BA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FE1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F12E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214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8FC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A5E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8791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A2D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59075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159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BED69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FBA73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0976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46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Jul 2008</w:t>
            </w:r>
          </w:p>
        </w:tc>
      </w:tr>
      <w:tr w:rsidR="00CA036E" w:rsidRPr="00F53E21" w14:paraId="5F982D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A45E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800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AB67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7BC3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60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D887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54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5A3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F441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47BE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21A5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0918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78B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8B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259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CEC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BD78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2373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DD1F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DDA7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39F6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678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2304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CFB2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529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B61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62B5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8EA9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B873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8761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FACB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0D8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339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B1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66AA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0993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84F5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7D150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59958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8900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AF65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1996</w:t>
            </w:r>
          </w:p>
        </w:tc>
      </w:tr>
      <w:tr w:rsidR="00CA036E" w:rsidRPr="00F53E21" w14:paraId="21E3A4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D55B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83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799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854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7FF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6D00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1B46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1A8CE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D02F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E083B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B2D1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02 Jul 2011</w:t>
            </w:r>
          </w:p>
        </w:tc>
      </w:tr>
      <w:tr w:rsidR="00CA036E" w:rsidRPr="0014316A" w14:paraId="2A0D778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CA5C51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47AC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7C91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B31A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DB95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453A21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B0812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713E6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345E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CB51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BD98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71E320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7D6A9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E78A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82E49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6B2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F9FB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927158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72F40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8086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63A8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58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EFB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FAED96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B70970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FDFD5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ACFD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510D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349B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C7FCCF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61C0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F194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AA57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ADF2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FF75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47B951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36A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C98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36C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54C0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39E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33D6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41FA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F179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8F8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0A3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6AC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59D0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BBE3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DC775" w14:textId="77777777" w:rsidR="00CA036E" w:rsidRPr="00F53E21" w:rsidRDefault="00CA036E" w:rsidP="0097207E">
            <w:pPr>
              <w:pStyle w:val="NoSpacing"/>
            </w:pPr>
            <w:r w:rsidRPr="00F53E21">
              <w:t>Mstr.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9AE2B" w14:textId="77777777" w:rsidR="00CA036E" w:rsidRPr="00F53E21" w:rsidRDefault="00CA036E" w:rsidP="0097207E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B793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62B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1983</w:t>
            </w:r>
          </w:p>
        </w:tc>
      </w:tr>
      <w:tr w:rsidR="00CA036E" w:rsidRPr="00F53E21" w14:paraId="7FBE01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27C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2EF72" w14:textId="77777777" w:rsidR="00CA036E" w:rsidRPr="00F53E21" w:rsidRDefault="00CA036E" w:rsidP="0097207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8B78A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5FBC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8E88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A036E" w:rsidRPr="00F53E21" w14:paraId="59B6A8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ABF1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1078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9C4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B4DD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591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32C3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2F5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CA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0AA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983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7D77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0F26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317A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07D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930F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828C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14B3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A268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8FBE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44E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ECAA1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6AF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0CF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3B78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C07D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4B2F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1B5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BA8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5F3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E18E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9CFB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1A5B9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F7DAE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853D0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2ED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A036E" w:rsidRPr="00F53E21" w14:paraId="47D4E9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86E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5CD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8E04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14B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AA3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D844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1B4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81D5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9A9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D73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1488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1A09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9AE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B65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4F0B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2C0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F2C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7E39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C39F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9E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48E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A8E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B8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FFE6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18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F178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E662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C79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E34E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43D9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2FD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998D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9A3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47F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EDA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2408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488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08D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DC9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86C6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02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1FC3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01C7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1B41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59CB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8BB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8DE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2E1D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DDB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ECC50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E530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5514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B1D4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Mar 1997</w:t>
            </w:r>
          </w:p>
        </w:tc>
      </w:tr>
      <w:tr w:rsidR="00CA036E" w:rsidRPr="00F53E21" w14:paraId="7C3ECC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B99C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6A4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14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4C6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D2A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331B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1FA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E12F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A06A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64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FD3F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4CA8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53C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571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CF51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3E17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DE8E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B920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2DD3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E40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DC7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DCA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73E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3440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C84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72ABC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F49A3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8B5C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34D2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79664F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1B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2AB8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B86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D67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19E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57F7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C0E5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E03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5C4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DAB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4323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4A15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E4E1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7DA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D6F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F9A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333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44F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A18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2EA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864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4ACE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5C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A4A37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0CB4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314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249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CA2C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DBDE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D5A4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4BB63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A81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868F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08CF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C14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9B04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22F999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E1C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284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8B07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6B2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DBC8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9590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96CB0" w14:textId="77777777" w:rsidR="00CA036E" w:rsidRPr="00F53E21" w:rsidRDefault="00CA036E" w:rsidP="0097207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B5B2E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5B2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C19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A036E" w:rsidRPr="00F53E21" w14:paraId="4731C2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7DF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5A74" w14:textId="77777777" w:rsidR="00CA036E" w:rsidRPr="00F53E21" w:rsidRDefault="00CA036E" w:rsidP="0097207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FC1EB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F53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27E3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A036E" w:rsidRPr="00F53E21" w14:paraId="5411E8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6E8A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7ED6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ADA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DF9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E66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9DFC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8B82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E6314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BA9BE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BAFB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019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A036E" w:rsidRPr="00F53E21" w14:paraId="638970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554D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A1E6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6FBCE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6BC1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9B4C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A036E" w:rsidRPr="00F53E21" w14:paraId="0F0F01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793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46D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D60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05E4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C70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C072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4F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D2E3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2F7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59A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69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2DE1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41C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2D1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D58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975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32E8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DBCE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DD04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CA9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904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963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915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4865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6A3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09DE6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59CB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FA76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5C80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A036E" w:rsidRPr="00F53E21" w14:paraId="429D0C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C033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3B943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6EADF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D5B4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4A78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A036E" w:rsidRPr="00F53E21" w14:paraId="49D752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975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288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7FE4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FD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BAB4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C62A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A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D832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6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77A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DB7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6D5E0F38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4C7AC20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0B2D27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72EC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ED6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CEE72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86292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E62F56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DB6F3E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183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51AA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4BA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38E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C461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6B34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75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B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F6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1B2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F4F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AC6ED7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0BEF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BF0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8996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2F7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075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A010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87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E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B7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E4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E55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BE5F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D2C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72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86A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701C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58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19B0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6F3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11C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9B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AAD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021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E8D0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3EE5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A5C1C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C915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071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DCD4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1999</w:t>
            </w:r>
          </w:p>
        </w:tc>
      </w:tr>
      <w:tr w:rsidR="00CA036E" w:rsidRPr="00F53E21" w14:paraId="302C86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7D8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79A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4C49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7AC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37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E80D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524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4D22D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FDED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3C2E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9F77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70A954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76C4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1D8A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157FC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25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C1F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8AA04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3FB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A89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170B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ED3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D5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4560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2F90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77B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33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DA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E5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C58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F2B9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970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A83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1FB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635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B850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934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0AC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4CB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6E7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91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7143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1C1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F5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58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60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156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4924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E72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7A6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AD3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ED38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E283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1C88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F6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1EE60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C73E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284B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A4F9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AAA1A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65A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11" w:name="_Hlk368842755"/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F68C9" w14:textId="77777777" w:rsidR="00CA036E" w:rsidRPr="00F53E21" w:rsidRDefault="00CA036E" w:rsidP="0097207E">
            <w:pPr>
              <w:pStyle w:val="NoSpacing"/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3D670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66459" w14:textId="77777777" w:rsidR="00CA036E" w:rsidRPr="00F53E21" w:rsidRDefault="00CA036E" w:rsidP="007370F4">
            <w:pPr>
              <w:pStyle w:val="NoSpacing"/>
              <w:jc w:val="right"/>
            </w:pPr>
            <w: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4861E" w14:textId="77777777" w:rsidR="00CA036E" w:rsidRPr="00F53E21" w:rsidRDefault="00CA036E" w:rsidP="007370F4">
            <w:pPr>
              <w:pStyle w:val="NoSpacing"/>
              <w:jc w:val="right"/>
            </w:pPr>
            <w:r>
              <w:t>17 Aug 2013</w:t>
            </w:r>
          </w:p>
        </w:tc>
      </w:tr>
      <w:bookmarkEnd w:id="11"/>
      <w:tr w:rsidR="00CA036E" w:rsidRPr="00F53E21" w14:paraId="728972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F909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A55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CA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56D6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21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21DC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7F4C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753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DB98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30E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BDB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63DD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1E5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DE3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AA6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127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866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E80B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24C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7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7AA0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3B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C0D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DC00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90F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49C8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4CEB6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B11C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4F9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1995</w:t>
            </w:r>
          </w:p>
        </w:tc>
      </w:tr>
      <w:tr w:rsidR="00CA036E" w:rsidRPr="00F53E21" w14:paraId="42E509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AC9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4CCB1" w14:textId="77777777" w:rsidR="00CA036E" w:rsidRPr="00F53E21" w:rsidRDefault="00CA036E" w:rsidP="0097207E">
            <w:pPr>
              <w:pStyle w:val="NoSpacing"/>
            </w:pPr>
            <w:r w:rsidRPr="00F53E21"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DD6AFB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E00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0E02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 Sep 2009</w:t>
            </w:r>
          </w:p>
        </w:tc>
      </w:tr>
      <w:tr w:rsidR="00CA036E" w:rsidRPr="00F53E21" w14:paraId="65E769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87C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078C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584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4C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EA7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324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2C33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732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884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B93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3A3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ED06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E83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024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887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05D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C91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DC32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E95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62C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3A5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CC4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CF2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CD0B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8C0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7C3F6" w14:textId="77777777" w:rsidR="00CA036E" w:rsidRPr="00F53E21" w:rsidRDefault="00CA036E" w:rsidP="0097207E">
            <w:pPr>
              <w:pStyle w:val="NoSpacing"/>
            </w:pPr>
            <w:r w:rsidRPr="00F53E21"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5A609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2F6FC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0DEB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2009</w:t>
            </w:r>
          </w:p>
        </w:tc>
      </w:tr>
      <w:tr w:rsidR="00CA036E" w:rsidRPr="00F53E21" w14:paraId="79C33B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042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CA451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8AC8A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000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85F7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1999</w:t>
            </w:r>
          </w:p>
        </w:tc>
      </w:tr>
      <w:tr w:rsidR="00CA036E" w:rsidRPr="00F53E21" w14:paraId="100417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77D8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782FA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88FF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85D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68E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CA036E" w:rsidRPr="0014316A" w14:paraId="5186C3D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F9A6C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F4E06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51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CECB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20C8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90589A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152A6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7F2C7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99BD4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DBDE3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7F74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D57876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7F7E7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4C75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15D4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552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5187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992BF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F2913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B106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021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975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74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E5D72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37E06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94C3B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E215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2D3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782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14 Sep 2013</w:t>
            </w:r>
          </w:p>
        </w:tc>
      </w:tr>
      <w:tr w:rsidR="00CA036E" w:rsidRPr="0014316A" w14:paraId="25EB914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B909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7BFA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F9992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3493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C67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 Jul 2013</w:t>
            </w:r>
          </w:p>
        </w:tc>
      </w:tr>
      <w:tr w:rsidR="00CA036E" w:rsidRPr="00F53E21" w14:paraId="5E92F4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0B0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12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6E1A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AD7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90B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0A4DC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D7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FC6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1F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E2E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D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3787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9CE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BE64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DCB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1A6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7CC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EF2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900C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097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EF09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08C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653F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C8E5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380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05A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AB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AD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2DA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547A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D58D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570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DE3F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F3E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9D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84F4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96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463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A96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E1C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24A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B4C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C21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437D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03A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E2A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F3D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98A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3D7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F9E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01B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7C0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E85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1FAA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01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A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C93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D51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2DE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3809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3FB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87F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484B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F74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953F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8F3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1C5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1235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5B378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2ED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D21D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A036E" w:rsidRPr="00F53E21" w14:paraId="423A45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720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55D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4C1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65A5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39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C42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87D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43C80" w14:textId="77777777" w:rsidR="00CA036E" w:rsidRPr="00F53E21" w:rsidRDefault="00CA036E" w:rsidP="0097207E">
            <w:pPr>
              <w:pStyle w:val="NoSpacing"/>
            </w:pPr>
            <w:r w:rsidRPr="00F53E21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A1CBF2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EDC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32C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1999</w:t>
            </w:r>
          </w:p>
        </w:tc>
      </w:tr>
      <w:tr w:rsidR="00CA036E" w:rsidRPr="00F53E21" w14:paraId="2C0A35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371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228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663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1CA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52DC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67CD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306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9F5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7D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6DA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FD1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D093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4D4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B0D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5FF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202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460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A250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3B2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7E3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DF48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55F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19F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361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B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93F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1F2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338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5B6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A1B2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E29F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C9192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9414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A970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033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4C57D6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C61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FC3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B6D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B50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932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F618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DA0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5F1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7F2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8D0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CDA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BBF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481A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E3B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36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D022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88E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80B3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CB0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2B4B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B7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F60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5BB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3245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A66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9DF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E13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0E2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031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F42D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76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22534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A2098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145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1A5D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54F9C9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45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D4C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EED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99C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95F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0A52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41F6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677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EBB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863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1A52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1588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B66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8BF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2B5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A7B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16C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5D7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296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E31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80A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99C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D5F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1F0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B7D6E2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B70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83A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1D09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D6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A06E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ABE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7D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F94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78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94B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86E1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3561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994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1594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9BA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546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8FCE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F1A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E8D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FD5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A148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629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FEF1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FFA3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E42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D0F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CF0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E9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382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54D3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250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57D44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74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26B1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2C1513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918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00616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62F3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CD43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B5B9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1995</w:t>
            </w:r>
          </w:p>
        </w:tc>
      </w:tr>
      <w:tr w:rsidR="00CA036E" w:rsidRPr="00F53E21" w14:paraId="68A723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E1A9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FFC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985C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E688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BF9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2FFB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8AFD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E35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CCA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DFDE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266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A4B4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393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B1E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D07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21FF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FF7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FFC7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45DB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AD9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DFC9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0C8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3CF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3AC4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A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0D7D2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49032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CA0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82D9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A036E" w:rsidRPr="00F53E21" w14:paraId="7027A4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6463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FF2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D18F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3477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A9A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89230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2E0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0EDAAD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807E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3CF5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6B6D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1998</w:t>
            </w:r>
          </w:p>
        </w:tc>
      </w:tr>
    </w:tbl>
    <w:p w14:paraId="0B4FEE4C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14757DF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74A6065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6DB0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D2403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9CE4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E946F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55592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77CCFB6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60EF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C1FF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0B0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17C8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3B5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4511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37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FC1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ED3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0D8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110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732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47A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3105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6B5B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52A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104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C0E3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8E9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FA4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FB3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1357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19D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3C20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F42E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547E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4D3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D7E4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1AE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B811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0DC8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81E3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C56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1D9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11A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C71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26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32B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8A98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DA02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4C8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952B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C794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5784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318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C2D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887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BA28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7A6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D2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A3B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9DF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265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BD48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9DD8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59D4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71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D713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D31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A7B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8FD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DA5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D32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92B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E5A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EC11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8EA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A2F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D24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AF91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24F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566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FD7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02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13D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E89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A5B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EB22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2ED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013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69D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714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FEB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FA5C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8E59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BD8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DA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E37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8672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4FFC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1BA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2E9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F7C7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7D6C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D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018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64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5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3CF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B87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72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FF6A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B22E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6BB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5B8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88D3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E47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8ADD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619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6C5D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FF8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F5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9C9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856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88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94E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CA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D77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99F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AC5A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C32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6AF8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794A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F55C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AEEE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F3BF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F41E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F65D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415F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CA66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7FA2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CD57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3A4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CC6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F2C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666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F69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0C83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3A0C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BBF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51BC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55E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9750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9E4D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E01F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741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B3B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E9B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2875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BEBC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D13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F07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EC8FF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B55B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316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65FB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E91E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09E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A59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C093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98D7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2CDA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9F04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43A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BE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FD1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837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C4D4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B614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F82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46B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EB3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5492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C6CB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DCA1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E060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B28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C097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4AB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7C47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97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067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0965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52B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4E68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0B4494A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5DD06E7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EB92A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253A8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00DE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12C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E35E3E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07925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403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69768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B312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9336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9D0A72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463C5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42A0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DF204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4D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2B39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CA036E" w:rsidRPr="0014316A" w14:paraId="3BDDF00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A99AAC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F9CF7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57988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4536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D5E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F9A434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4F53ED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39B3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57674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DF6D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3608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05 Oct 2013</w:t>
            </w:r>
          </w:p>
        </w:tc>
      </w:tr>
      <w:tr w:rsidR="00CA036E" w:rsidRPr="0014316A" w14:paraId="643BA44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C14C64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75B73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C1375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350B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B39F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51B61C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91E3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809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9184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7640F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78C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16FD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1AB3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2FA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16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90C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4AF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3D41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9950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796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9D5C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B16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812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9F6E5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3E6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07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07D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A03B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D81B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9DD5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363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E60B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259F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2968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570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357B7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A37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D7C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B0D4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836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502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4358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DF85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C19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7FB7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7AE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1E24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3C5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F864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E254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A1C4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C45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0CFE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96EBB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D528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40E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5E3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3B1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976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610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993E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AF7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818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FAD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134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ECF3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6AE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B8D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ED6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ACB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F31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526F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5F2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98F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0ED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4544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15E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3FBA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977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3E92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4B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E7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03F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56BA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4EA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AAEF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6BFD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BCA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AC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98B4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4FB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25C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250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C33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300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CE36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3633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90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05F5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B5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DC5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FB40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0BDC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D50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6D2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D54B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6E9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DEB0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C84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840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0AA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7FD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31B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5043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0A34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5676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D07F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6E9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CD6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50FA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5BDD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1C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1191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D28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955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9B56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FB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463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E8C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00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4FB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90118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31C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1B5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56E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3853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611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67A4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7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6E1B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DF48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BEBF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735C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FCF6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547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2A3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C86B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8FF9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EC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9241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70F9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EF4F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990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81B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0D8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C2D7E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E200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F7D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A3E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7C6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7D32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C771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F90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995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BCC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3908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C37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493B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A040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97A2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FFC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43F7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3657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4FCD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F6A1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4BD4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F3C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DE6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A50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2E12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90B80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1189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96B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066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B7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D45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9AD92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9D9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FBA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5C44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9FE4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AB3CE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C8F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B2BB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83CF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74F0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0B3F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A18D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926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737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B72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B5C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3932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1EC9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4CA0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7B1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614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768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E81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6FD3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591D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8D1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95AD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FD7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F30C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B4A1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6B9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FBBC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6498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8432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406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29D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13AE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C7C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B396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6FCB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9C4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9808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CB3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151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2C84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9D9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72D0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5236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1E98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99FB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FF8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EF7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C4AE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0261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1A0C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0B54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627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160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B59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839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226B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3D8A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C466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5CA4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E4F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40B5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2F3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29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ED77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834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3264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5565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2E0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16A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44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5CF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E7F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861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80F8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BA4B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CDB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ACBF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8D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1528976B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5145A74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A614AA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3047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3231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A073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7CDF07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84F96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80BDE2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A894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F1C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D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4C2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1656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EA6C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600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4D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B87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6DD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1622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ECC8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814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A0B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CF7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B3D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421B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853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8DD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4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873D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F378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ED2C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D0F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9BE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5B9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7144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25B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70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74F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433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68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270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DCD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F21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69D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BDE6A" w14:textId="77777777" w:rsidR="00CA036E" w:rsidRPr="00F53E21" w:rsidRDefault="00CA036E" w:rsidP="0097207E">
            <w:pPr>
              <w:pStyle w:val="NoSpacing"/>
            </w:pPr>
            <w:r w:rsidRPr="00F53E21"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088DD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F3F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7F5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2010</w:t>
            </w:r>
          </w:p>
        </w:tc>
      </w:tr>
      <w:tr w:rsidR="00CA036E" w:rsidRPr="00F53E21" w14:paraId="4813A4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3243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18A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05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FA8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C7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8170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29E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6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A26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73F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85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BEF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752B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D4EF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AFF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2B3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6B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0B7B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EC6B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C1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C8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7A6F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DBA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EFF9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1B2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757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D96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6BE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69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FB0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5BC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041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CAF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B37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899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275F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85E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82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C9D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278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6326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18B0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CD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0F0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36E0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EAA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44D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C60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E87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201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44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55C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20D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7D6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93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38B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227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1D6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82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5448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5F9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86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058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6DC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DC1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7A55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3A9E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A75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767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B29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029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24B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BE7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AB2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8293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22F6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11E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4FD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8B49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412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BA5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001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3AB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B97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59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302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B7DCB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BBD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454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BE7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9AB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D9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1C3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4F5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D54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CA5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EA2F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5B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E2C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A07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4F0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E921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89F3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DE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BB6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283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47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8A74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8F5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9D4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C3D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0B4CB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9DA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D0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404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704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CFA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127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6EA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BC3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C9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285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5B9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75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A1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F5E4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9C06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7DD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64D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B7A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F56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0098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694B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3C42F" w14:textId="77777777" w:rsidR="00CA036E" w:rsidRPr="00F53E21" w:rsidRDefault="00CA036E" w:rsidP="0097207E">
            <w:pPr>
              <w:pStyle w:val="NoSpacing"/>
            </w:pPr>
            <w:r w:rsidRPr="00F53E21"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A3695" w14:textId="77777777" w:rsidR="00CA036E" w:rsidRPr="00F53E21" w:rsidRDefault="00CA036E" w:rsidP="0097207E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CE77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8AB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April 2013</w:t>
            </w:r>
          </w:p>
        </w:tc>
      </w:tr>
      <w:tr w:rsidR="00CA036E" w:rsidRPr="00F53E21" w14:paraId="10C3B7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5FD5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428C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E1D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FDB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80E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FFC062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7226E1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A4E0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0E0B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911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76A0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7028E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286046A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435B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E8E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4FF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943F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2599F3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EE4A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71C0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C3E2C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9FCD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5C2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E1F42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33DE84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5E4C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5BA05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E3F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89AA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07A1F3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03CD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A87E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D730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39F6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6F88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4037E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0BC98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F56B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EDBD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4787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EFB6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A5D71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E42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6C7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D8B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00C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B4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4609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4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F44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1E65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5A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604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D37A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5278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C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E1F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A6304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76A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AFC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D9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970F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F8C9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8D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A1D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1C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1B1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3D76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AB9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1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051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0ED6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A6C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97E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B3C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FA9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07B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F3E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CE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22D5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136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197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7B0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035D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B8C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5AEB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CB3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528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5E51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C63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375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D7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F1F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5CE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A1D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476C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F8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DB6A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4294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FC3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A06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32B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6D2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063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A65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9C3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03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BF01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646F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CC2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53D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7F6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242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6DB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95F3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5D6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16E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B7D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126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851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30D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A21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4930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835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75D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BA62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3D8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7DF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826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0F5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12B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90FD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A74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96F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46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31C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B05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7B98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9FF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57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87B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A7D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390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91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5E2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05A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1FD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1F6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98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ED8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319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6FBA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FF94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BC0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4DF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9045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B94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66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A2E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819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C3DE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D2EF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38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83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F1E1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1F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0037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F2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950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213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19E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350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4DB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B1FF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D022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5985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D4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CDB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3F1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2EB9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952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938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26FA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2D8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A17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39BB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FA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8616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D9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39A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0D0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F245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E288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691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6B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3AF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71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764D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8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2F2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C8F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7EA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D98A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2886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2C8F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3DD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A06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0C6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FF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56A6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EDB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E077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119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EE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F54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C33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C18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515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0228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46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58B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A861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768C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37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1E79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1EF7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076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5F82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0EC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B86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12B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F1C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91B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BB3B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DC5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38A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9C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5C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BE1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5F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FB6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CA1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E65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F6CD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E418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21A1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F4E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751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B70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A7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29B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6F2A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EE30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992F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8B3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A5D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024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E3B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A4A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45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542AB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F743A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C79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DB51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9FB7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0F9A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5FA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C6A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8E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CC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15B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E1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EA0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272D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4AE9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679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36E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071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EC5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A29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C20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831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A91A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3925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1A3B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7F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E80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9A7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433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740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E296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3EBD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01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2C6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7EA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139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20A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98D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F945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0CAF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6B5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285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B44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F1EF252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6143307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7C834C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A74F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28F747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472F60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5568B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F56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A6ED201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1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C96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CFD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060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BBA3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2105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B4B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CFD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32A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E11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0E7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B0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C55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4B4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B03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ABD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A3F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5B4F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68B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7A5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F1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9CD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B80D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9EF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ABBE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7A5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C85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AE9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6F7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92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418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A32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0EC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1E6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0EA0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21E8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A7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7BF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79D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C2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BCF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86DF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30E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FCB8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070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C891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37B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C44A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74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12" w:name="_Hlk364678535"/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FB4F" w14:textId="77777777" w:rsidR="00CA036E" w:rsidRPr="00F53E21" w:rsidRDefault="00CA036E" w:rsidP="0097207E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2C850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B6AE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0B81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Feb 2013</w:t>
            </w:r>
          </w:p>
        </w:tc>
      </w:tr>
      <w:bookmarkEnd w:id="12"/>
      <w:tr w:rsidR="00CA036E" w:rsidRPr="00F53E21" w14:paraId="7ADA39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887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53A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C4C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CB3A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464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2E92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F80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A9F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E92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7B09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F76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445A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DA7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1C58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4F1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448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3FB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B837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5A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4FC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D46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467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548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6F0C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62E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28A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4F7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544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A439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0A3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75F5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129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4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FCB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B05F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321E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BB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EAB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437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81B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3AD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8A1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BA2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E46F5" w14:textId="77777777" w:rsidR="00CA036E" w:rsidRPr="00F53E21" w:rsidRDefault="00CA036E" w:rsidP="0097207E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4D67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41BD9" w14:textId="77777777" w:rsidR="00CA036E" w:rsidRPr="00F53E21" w:rsidRDefault="00CA036E" w:rsidP="007370F4">
            <w:pPr>
              <w:pStyle w:val="NoSpacing"/>
              <w:jc w:val="right"/>
            </w:pPr>
            <w: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D2967" w14:textId="77777777" w:rsidR="00CA036E" w:rsidRPr="00F53E21" w:rsidRDefault="00CA036E" w:rsidP="007370F4">
            <w:pPr>
              <w:pStyle w:val="NoSpacing"/>
              <w:jc w:val="right"/>
            </w:pPr>
            <w:r>
              <w:t>21 Sep  2013</w:t>
            </w:r>
          </w:p>
        </w:tc>
      </w:tr>
      <w:tr w:rsidR="00CA036E" w:rsidRPr="00F53E21" w14:paraId="28AF7F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BD1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3A4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6D8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CA7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5753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6BC1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A73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3A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6791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0F60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14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1AD2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38A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2AB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C8D6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9A4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134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AC4A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674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32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E3D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9A7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4F3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DD4F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3899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24C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68A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8F2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00D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1BF6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51E8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07B82" w14:textId="77777777" w:rsidR="00CA036E" w:rsidRPr="00F53E21" w:rsidRDefault="00CA036E" w:rsidP="0097207E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EEDDA2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9343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419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CA036E" w:rsidRPr="00F53E21" w14:paraId="482618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C5B9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21E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C5C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5828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D691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B438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71C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BFC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516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76D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2F2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6F57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88E0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C6E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31E9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94D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3FF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84AD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BBA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92214" w14:textId="77777777" w:rsidR="00CA036E" w:rsidRPr="00F53E21" w:rsidRDefault="00CA036E" w:rsidP="0097207E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D499F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FE2DA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A582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Aug 2012</w:t>
            </w:r>
          </w:p>
        </w:tc>
      </w:tr>
      <w:tr w:rsidR="00CA036E" w:rsidRPr="00F53E21" w14:paraId="31DDF5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DDB4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2ED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F0FA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7DF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0FC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79E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CD2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1CB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7A3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360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B26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B3DA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A424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D151A" w14:textId="77777777" w:rsidR="00CA036E" w:rsidRPr="00F53E21" w:rsidRDefault="00CA036E" w:rsidP="0097207E">
            <w:pPr>
              <w:pStyle w:val="NoSpacing"/>
            </w:pPr>
            <w:r w:rsidRPr="00F53E21">
              <w:t>Miss K.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F5D97" w14:textId="77777777" w:rsidR="00CA036E" w:rsidRPr="00F53E21" w:rsidRDefault="00CA036E" w:rsidP="0097207E">
            <w:pPr>
              <w:pStyle w:val="NoSpacing"/>
            </w:pPr>
            <w:r w:rsidRPr="00F53E21">
              <w:t>Lamborbly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63DD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F9F6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Apr 2013</w:t>
            </w:r>
          </w:p>
        </w:tc>
      </w:tr>
      <w:tr w:rsidR="00CA036E" w:rsidRPr="00F53E21" w14:paraId="474D83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52E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C92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F6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7B8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0F90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52B5570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ACC58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1E65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F6B55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564C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842B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BD22ED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D97A5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85086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5FF7F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764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FF4E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 Jul 2013</w:t>
            </w:r>
          </w:p>
        </w:tc>
      </w:tr>
      <w:tr w:rsidR="00CA036E" w:rsidRPr="0014316A" w14:paraId="0F7DD5A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5B8C14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9A7EB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BB53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4E15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4B98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02 Jul 2013</w:t>
            </w:r>
          </w:p>
        </w:tc>
      </w:tr>
      <w:tr w:rsidR="00CA036E" w:rsidRPr="0014316A" w14:paraId="12E1AFC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7ADD5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ADCE7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9528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EFB8E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F75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09 Jul 2013</w:t>
            </w:r>
          </w:p>
        </w:tc>
      </w:tr>
      <w:tr w:rsidR="00CA036E" w:rsidRPr="0014316A" w14:paraId="0D8B851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204F35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BAB20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0C2A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8DE0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9BBF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 Jun 2013</w:t>
            </w:r>
          </w:p>
        </w:tc>
      </w:tr>
      <w:tr w:rsidR="00CA036E" w:rsidRPr="0014316A" w14:paraId="5923246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7C63F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503CA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F136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7568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EDD7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16 Jul 2013</w:t>
            </w:r>
          </w:p>
        </w:tc>
      </w:tr>
      <w:tr w:rsidR="00CA036E" w:rsidRPr="00F53E21" w14:paraId="23223D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94FA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17C4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99BF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E21D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F8E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CBB9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BF7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D600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AFE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4D3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B59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8172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96A0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55D4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8DC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CA40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C778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56EF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2E1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7A2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E6CB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D902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11D8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0C44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CCCB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654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42C9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03EE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A02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AACB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724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0E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EBD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C1F3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77A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0261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0F58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926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7A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537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89B1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B2D7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D82C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DD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3E0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F7D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979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37EB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31C4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0C6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4C6AF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0125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B9B0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A95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8286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B57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832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1E4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4A6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72C7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30D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9E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71B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107F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5D8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A965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13F2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1C3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14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85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DB80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948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580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A659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28A2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B8F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4F3C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B177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E3DB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2AE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E42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A2A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CE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587B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42E8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40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BA7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1093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0F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4AC6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0A4A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A93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A00C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DB58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9DC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D9DA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14B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7CE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4DC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8E82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041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5588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3FA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E54B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5D7A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04C8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F6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FF1F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4E5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90B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DD5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56EB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43D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BD28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24F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970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C1F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16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42B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606C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0B0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A29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43A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11A8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334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DEF4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4E9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CCE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CF14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24F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32A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E0DA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DEF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0C6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BB0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98F0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08C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238F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304C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B3A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EBB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98C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144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BBEDD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8FA1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EC2B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073B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51FA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B5B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989E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684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71E8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B52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4EA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D82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5139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2AE3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172F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3DC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781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37C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C5BB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ABDB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D76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645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5C4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F2B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FBC3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7CC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223D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CEE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28D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AF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0AC4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8F5BE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6924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584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742D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CE1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D0EE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1D369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478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390C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6CEA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3CA9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EF69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4120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4D75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5BF9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9379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C741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9062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711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DD5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429A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FD0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DB11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EEFC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AE99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05B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57A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6584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53C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390C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6D70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47C0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76A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01B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8AE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90E0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B0A9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187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2B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C2F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A07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6ED5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FAB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E42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C9A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E7A4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626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A684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694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60B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BA5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7A11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C0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E56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62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B510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0E2D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50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D7B7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21CD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FDF5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79C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E349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4CE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6E3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6A3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652C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3111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33C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CD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1FD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305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4C50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670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941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615B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BFA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99B4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6306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B3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4AD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9F9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4A6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8B87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570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6DA4F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DAA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3D7F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1698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25E144A1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4E129839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604E0E3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66A4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BB6B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07D76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E03F6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DEF5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DC6A166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421F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0878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2B3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AF6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516CC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4D11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AAC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970C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89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4633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586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ACF1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6E6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853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A9CA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83D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BD09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F130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EE5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4D0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95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4FE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3D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1354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5417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C9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8325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F7D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A38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8C55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FFA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B68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3FB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E7A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1E0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E763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16C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B942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071E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F09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052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5A3A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DBA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C2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F105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D48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FD2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33DC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2B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83A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985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ED2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2C1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7F6C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EBB6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7E1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5434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2DF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96A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4E7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81F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7B41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80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E8B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E94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436C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D11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550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302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679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565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3D2E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A77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10C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48D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3CB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660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418A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252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4F87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D47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6F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48D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DBA6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B5A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CE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021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F7C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DEC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CC35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A41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89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A6B00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CC3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BC5B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00F9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2D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81C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5FA4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02A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991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137E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30B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EF983" w14:textId="77777777" w:rsidR="00CA036E" w:rsidRPr="00F53E21" w:rsidRDefault="00CA036E" w:rsidP="0097207E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6DF20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A7B8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0FC8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 Apr 2011</w:t>
            </w:r>
          </w:p>
        </w:tc>
      </w:tr>
      <w:tr w:rsidR="00CA036E" w:rsidRPr="00F53E21" w14:paraId="444788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844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F37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67F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ECF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6E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C516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F188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35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0F7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876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442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C331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55E1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68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43A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AFA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C9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11DB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0D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09D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2C6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B11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5C70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77D6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EA7E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D1BF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6D0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6E8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3F4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31A8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80BA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4D5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3C7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65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72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8318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4698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04EE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FFA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3B03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B71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2E8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F528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DBB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1337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018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7B5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4763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299D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562A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5FFA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C72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45A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8056A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4EB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238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99A1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A8E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D5B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0078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2BE1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31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2BD4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DE9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E8D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D170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15B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003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6304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6313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9D6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9351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81C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4A8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19E4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218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6D4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79D08D4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B79D11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16798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02AE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BB7E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B628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B3366B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C865E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B61C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E40FD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FF26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2869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545312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F7617A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3629B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CAB39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9900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788B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94B3BE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A7B2FA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02A5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5B53B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67FE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5E19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8A511A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472BD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AE10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6B8C8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AD3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0172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FF9B9E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A30F74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4C28A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7E31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0346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7836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A190F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E7DF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F7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D49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9E1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D45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0BA6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036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528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735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958A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A55D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6EC4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0038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30E6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C7B8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AE7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F02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2C23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ED7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0F10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C39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AF2D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37E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1B5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6EDD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FB7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B64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991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91F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9541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7C7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FFC4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D48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8A8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19A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797C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40AC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EDB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6CB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398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611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E96C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DBD7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A6D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316B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AF1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7DEC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9554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080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FEEC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8D89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9A91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9A7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916A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4620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CB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A1F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39942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588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1A35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348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171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A57D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8DF8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3DA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8FA2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3253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BC5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432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134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FE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05D3C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C9BB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F9F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FB1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3BC1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47D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540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5343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10FD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F6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2BF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BDCD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457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9F6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B12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04E4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8D6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880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EB69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1CEB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7D1CAF" w14:textId="77777777" w:rsidR="00CA036E" w:rsidRPr="00F53E21" w:rsidRDefault="00CA036E" w:rsidP="0097207E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22244" w14:textId="77777777" w:rsidR="00CA036E" w:rsidRPr="00F53E21" w:rsidRDefault="00CA036E" w:rsidP="0097207E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9697E" w14:textId="77777777" w:rsidR="00CA036E" w:rsidRPr="00F53E21" w:rsidRDefault="00CA036E" w:rsidP="00453BCF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40B1A2" w14:textId="77777777" w:rsidR="00CA036E" w:rsidRPr="00F53E21" w:rsidRDefault="00CA036E" w:rsidP="00453BCF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F53E21" w14:paraId="0BAE86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77B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AD7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B5D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F54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6E6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AA53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AABE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26B4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973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C371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B3C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CF37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4315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5F7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88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8FB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2C01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4FA3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E5A5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CCBF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AA9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62D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74A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CCE9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C4B6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6B0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A5DC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C6D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277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D42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601C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FDA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C46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AE9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0D87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0F31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CBF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9E7F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5B9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D5B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A00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8FB3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C29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A10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17C1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2CF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B92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A2DC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2A8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ACD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DF7C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7BB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242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173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D74C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685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F41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E369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C62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4DED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A0A7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F7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4B4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A115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8E1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51AC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1BC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448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6FE1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F62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1331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0672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0390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981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B03C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C29F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2BF6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F93C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5BC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DEF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A90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254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401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2B3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92EE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5515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F57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791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D52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8AFB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9EB9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F3D3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D6C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042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CAD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36CA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239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8A4C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767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EEC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CE6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353D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D53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B820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8CBD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FF96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EB9A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39D4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308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BE1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D33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293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1A3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3584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1171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F6D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5BE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BD36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B03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8F2A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2F56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E45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E66A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56E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25C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9B8C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9160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F58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F4C4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F01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91C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0A48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B805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65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D9F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807E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435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FE4A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F1A8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A63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121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738A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522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5CB0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31C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76A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E171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86C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FFD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D70A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CE13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E1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9585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FC3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BC59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09BB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7B8A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34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C8EF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68C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995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3E6E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49C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B52C6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5AC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633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DB67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201AE6E7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4318FEB7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21DA9A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F081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9D6A7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0A755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43FB6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0306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0010A0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305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FB92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B89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8B8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E624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7C6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B18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DF0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229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6DFA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F39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8C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172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55F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0F8D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84D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BE3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77B3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A81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5AD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5E9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FD9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1E1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F59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514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02D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88F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92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2D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FA58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32D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575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6F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3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113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4F6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B6F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D70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48D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3D0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032A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B55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FB7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55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38E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465C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227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6CCF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53E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BC1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CDB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D8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862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C248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84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ADA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85C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95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FB0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E4D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D4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3DF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88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A17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51F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8455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2A8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FC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467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B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170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3A21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655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98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3A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243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5D0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3FA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934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357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251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989C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607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459A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542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2EF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A6E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278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48C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80DE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638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246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28C5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D56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7E31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AE39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BFE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57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8B9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90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910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B150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ABD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72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6F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EC6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6C2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D2EE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2936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D1E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D5E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49B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7FC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872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CD9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275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044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528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25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C773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DA8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0C8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6C9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A3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4A3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371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EE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6FB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009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3A60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258B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2FA36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B8FB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645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1C1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215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E5FB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AA3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95D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7E9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50E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6C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1DE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151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D1B6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9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9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B55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AB4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467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B28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DBE17" w14:textId="77777777" w:rsidR="00CA036E" w:rsidRPr="00F53E21" w:rsidRDefault="00CA036E" w:rsidP="0041176B">
            <w:pPr>
              <w:pStyle w:val="NoSpacing"/>
            </w:pPr>
            <w:r w:rsidRPr="00F53E21"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259FD" w14:textId="77777777" w:rsidR="00CA036E" w:rsidRPr="00F53E21" w:rsidRDefault="00CA036E" w:rsidP="0041176B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30C6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F04C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 Sep 2010</w:t>
            </w:r>
          </w:p>
        </w:tc>
      </w:tr>
      <w:tr w:rsidR="00CA036E" w:rsidRPr="00F53E21" w14:paraId="649F3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305E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5F390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DBF31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9982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A00D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22 Jun 2013</w:t>
            </w:r>
          </w:p>
        </w:tc>
      </w:tr>
      <w:tr w:rsidR="00CA036E" w:rsidRPr="00F53E21" w14:paraId="0368F8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89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E53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8FD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3B96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1E2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D74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F4A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FF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51D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D79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927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DD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570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5CB11" w14:textId="77777777" w:rsidR="00CA036E" w:rsidRPr="00F53E21" w:rsidRDefault="00CA036E" w:rsidP="0041176B">
            <w:pPr>
              <w:pStyle w:val="NoSpacing"/>
            </w:pPr>
            <w:r w:rsidRPr="00F53E21">
              <w:t>Mstr. C. Stewart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C0A6B" w14:textId="77777777" w:rsidR="00CA036E" w:rsidRPr="00F53E21" w:rsidRDefault="00CA036E" w:rsidP="0041176B">
            <w:pPr>
              <w:pStyle w:val="NoSpacing"/>
            </w:pPr>
            <w:bookmarkStart w:id="13" w:name="OLE_LINK1"/>
            <w:bookmarkStart w:id="14" w:name="OLE_LINK2"/>
            <w:r w:rsidRPr="00F53E21">
              <w:t>Lamorbey Park Junior Archers</w:t>
            </w:r>
            <w:bookmarkEnd w:id="13"/>
            <w:bookmarkEnd w:id="14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86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8B9D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09 Feb 2013</w:t>
            </w:r>
          </w:p>
        </w:tc>
      </w:tr>
      <w:tr w:rsidR="00CA036E" w:rsidRPr="00F53E21" w14:paraId="0FE043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891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4DA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46B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2D5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D13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88DA57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490F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B03B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8A5A1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F4A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792F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7313D4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24FC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B54F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67E9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4177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40BA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0AFF9B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08744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1BD6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AD05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A849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D0ED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CA036E" w:rsidRPr="0014316A" w14:paraId="69123F5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0CD67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C1B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14B1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9E2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172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F674E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157AF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A7D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4EF91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5C42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3419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3FFD9C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38F4B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08B4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D417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493E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9E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75A77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1B5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EC6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E31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C31A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6A3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207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E59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0F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5F0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2B0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81E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026D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CE6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09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EC7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A9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9EF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B4D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495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F8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B3FE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49E1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D41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B6DC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92F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EBF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DA2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2E9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37E7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6C1C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F2C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CD6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5A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6CB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F39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A596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115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7A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85B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C8F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2EE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12F6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DBF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DD5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C5F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8C3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9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CDD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C372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BF9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0EC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C43B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E833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05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9A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757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9F8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4DE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7C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1D32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C4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25F9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2D3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BB6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4F1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2E3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795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F2D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A36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D9D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645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C4A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F00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600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4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E7C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6A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1A3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A85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4E8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5D0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3D9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1ADA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B9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54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972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EB0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E9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94D4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FBB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8DD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D6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1B99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976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5C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666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62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C72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119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961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B563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3FB0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BF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F9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A66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C7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2F46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C35A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25C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57D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DDE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6AF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E4F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EA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818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F2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A69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1E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F068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984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A75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9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2DA8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6784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A30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A4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5A3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38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6A7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2A3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6B3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26C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0C1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1C2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879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77C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29B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A51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14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B75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FA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C51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B06B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9CC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B0A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2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962D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BE6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E0EC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680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B8E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970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C63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63D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B6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7D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BCA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2DE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A8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F361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C8B3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05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55B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9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717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D9B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642C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836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ED9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7E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03A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9B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B9D7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FA02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72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D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EAD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1F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1782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9B85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1BE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D39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451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647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7A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CD2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FC1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3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48B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D14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C087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57C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4D98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9A0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172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69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15C7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39C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B27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E4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B551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B1E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2CAB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686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17A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337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3BF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661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60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5380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2E0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9A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B8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F70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04A6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639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48B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3E3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CAA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F79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8F85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B9A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7EC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984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FE12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D88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0CEA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4A6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31B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575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A93D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734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7F7B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443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FE3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A0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ED07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7FA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1DEE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203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F31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C89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569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CAD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57E3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EC08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BD0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B515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456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6A2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713F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448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F99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BC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37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E460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6D7A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631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9C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F8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F15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FF22E35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28E37D4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F43DBB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49AD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A488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0D86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7F6737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B8C3F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42FEAE8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0B9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E16C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8E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24A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6BD0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E879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3C3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F59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B44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1B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651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9268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B3E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B7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FB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87E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A31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B151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F1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D14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EE1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9FA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F7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83BC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94C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AF8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F3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0B9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BB82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6392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842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A9C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7A1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43B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722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1178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5E2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86B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EA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103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C84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8EC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60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546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C6A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55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DEF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8F3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E48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E5C6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C12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E94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6A3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4770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C72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DEC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99C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FC3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382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A44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9C2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5C4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B1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F28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08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629D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C5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12B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318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39B6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C5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7D9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F45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D9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3B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A33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2E9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91F0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099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6C1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3D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790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EB2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61CF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0D5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F2D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4DF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190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303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D6EF7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BB98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99C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3E6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81C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1E6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29E7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82D8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64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1FC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6379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01E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4C24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54E8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38E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A39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CD8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477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283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1BB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D7215" w14:textId="77777777" w:rsidR="00CA036E" w:rsidRPr="00F53E21" w:rsidRDefault="00CA036E" w:rsidP="0041176B">
            <w:pPr>
              <w:pStyle w:val="NoSpacing"/>
            </w:pPr>
            <w:r w:rsidRPr="00F53E21"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E5C5B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9E8E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8913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 May 2010</w:t>
            </w:r>
          </w:p>
        </w:tc>
      </w:tr>
      <w:tr w:rsidR="00CA036E" w:rsidRPr="00F53E21" w14:paraId="07BE4D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478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FFC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579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3A6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F424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BFFF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F9C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6232C" w14:textId="77777777" w:rsidR="00CA036E" w:rsidRPr="00F53E21" w:rsidRDefault="00CA036E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02E98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84E5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33B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14 Jun 2009</w:t>
            </w:r>
          </w:p>
        </w:tc>
      </w:tr>
      <w:tr w:rsidR="00CA036E" w:rsidRPr="00F53E21" w14:paraId="32795C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34F5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8D4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F40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86A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9017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FC2C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EF3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C2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617C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045D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3FFE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8CB5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529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4D3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B78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7E51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0F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1206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7AE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FF5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B0A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F86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80E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9848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4EBA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098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82F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EE10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A96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2342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43B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544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4E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BEC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3D2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05E5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6F7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0B0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36A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87D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A2F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6F06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8DC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419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0D8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00C6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8EFA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85BA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EC5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D1F3D" w14:textId="77777777" w:rsidR="00CA036E" w:rsidRPr="00F53E21" w:rsidRDefault="00CA036E" w:rsidP="0041176B">
            <w:pPr>
              <w:pStyle w:val="NoSpacing"/>
            </w:pPr>
            <w:r>
              <w:t>Mstr. D. Oke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42CFE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EF133" w14:textId="77777777" w:rsidR="00CA036E" w:rsidRPr="00F53E21" w:rsidRDefault="00CA036E" w:rsidP="00453BCF">
            <w:pPr>
              <w:pStyle w:val="NoSpacing"/>
              <w:jc w:val="right"/>
            </w:pPr>
            <w: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82525" w14:textId="77777777" w:rsidR="00CA036E" w:rsidRPr="00F53E21" w:rsidRDefault="00CA036E" w:rsidP="00453BCF">
            <w:pPr>
              <w:pStyle w:val="NoSpacing"/>
              <w:jc w:val="right"/>
            </w:pPr>
            <w:r>
              <w:t>21 Apr 2013</w:t>
            </w:r>
          </w:p>
        </w:tc>
      </w:tr>
      <w:tr w:rsidR="00CA036E" w:rsidRPr="00F53E21" w14:paraId="362B7B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A2A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CAA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9CF6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56AD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0B98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623115A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3404F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0751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9C88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DD7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0E86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41B289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189E2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7388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F382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B009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2B6C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78CE85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F208F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DF3B2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ACDF4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DEC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D9F8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65B0F8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BA083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A82D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B6AC6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9BE58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13D5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60A5B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F1DC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71E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C6224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DD3E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E9B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1C953C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8C2129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095D5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0D7D4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4DCD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93BD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3BF7A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F439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008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1C5E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310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2C4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997A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C61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684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D05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9233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7CE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DE70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EDC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79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D9C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86E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E74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937D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0E35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F37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1B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2C79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0E6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DAF3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EC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845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8CB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DB15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80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C0AA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EC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E10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5F3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B9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343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E36D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DF9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042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5F2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29D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E4C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9B35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3C8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8B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F88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D65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B8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2F7B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ACFF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979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12D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52C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4E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E9AA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40E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A2B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C53A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D6E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A1D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5913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133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396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98E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7F29E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7DCA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E0B3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9AE8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A65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529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76D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FFE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7AFA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213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C3E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6F9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79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CE6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12608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074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BCD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237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8DA9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5A1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F185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E0F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937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A66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DEF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12E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319D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5B9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A0B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E57D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AC5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D4A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1BE4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69A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A55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DBE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E7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7B8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3349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B49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C73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6CE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C49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0A1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592C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CA8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4E1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2E6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87C2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F6F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22C6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B117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9EC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C342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C963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293F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6A16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4A05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9078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25D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E25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FCC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35B6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005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B56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23B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EDB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319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F859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F5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460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F60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8A4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00D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A12E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04F9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94A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1F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386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BE9B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175D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EE0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713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315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A896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628C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5795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BC5D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264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8A1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FC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206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581D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8DD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E21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4AA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FF4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16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DA83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D6C0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98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6EF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833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87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E9B5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7E9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B7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D79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EAB3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BE8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F6DB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ED1ED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53D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597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D39C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C0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CE7A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5F52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2EF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D18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4A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519E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F6C8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679D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E25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BD4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510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B6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3E15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190E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0A5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C2A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9649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45E9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6713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A54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80F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C6C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2C30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B4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5917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B91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61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1B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BB8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2AE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3DA0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F4B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B8C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54F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E19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A0C7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FB87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3E1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140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886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E51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E91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B5BC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D6E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216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0C6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E5A3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87B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C5A6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C7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3ED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AA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E0B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2AF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479A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0E3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DBF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3A4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7FC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D6D5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72F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1F9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33E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495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717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999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FB5F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D9C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C52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C9C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08D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FDBA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3BD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302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595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5EB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12D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9D4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73EB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9B07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6125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71E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8A4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18A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5E155F20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74EF3D2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443B65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098B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2E57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D175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A46AB1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9DF16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ACB7A0A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810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6AAF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4E9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47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84CD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8C0B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5BE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2D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67D1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A80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19B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86B8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8B6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DBB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4D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B016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2D5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317A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0BA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95E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A1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BB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DD5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C183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24E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42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C7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70D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42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2BC6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382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B0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626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79D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8CC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085F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DDF0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116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1B2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CEE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F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998E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AC1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5FF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FC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5BB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68B7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65D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34F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EEB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0FAD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D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39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D05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08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FBB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98ED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9D0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D72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2EC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BA2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42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8DA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4E3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A89F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5B1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D21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7B8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BDE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5D2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2E95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56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2C5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070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8C92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8E3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4850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E46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C6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CE2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854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2530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82A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2E68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9CF6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C73FE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A9D0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719DD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09 Sep 2013</w:t>
            </w:r>
          </w:p>
        </w:tc>
      </w:tr>
      <w:tr w:rsidR="00CA036E" w:rsidRPr="00F53E21" w14:paraId="457F50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462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2FB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197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A0A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077C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92C7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C98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43F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F42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361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E78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F781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15D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0CF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D04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EB7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347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8150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E3F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6A4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1FF4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FB22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9B6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3F30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A2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2BB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F56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06E7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ADF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54C5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7034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552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B4F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08B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77E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E649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172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1A2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388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AD1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0D19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98FA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B23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BBBA8" w14:textId="77777777" w:rsidR="00CA036E" w:rsidRPr="00F53E21" w:rsidRDefault="00CA036E" w:rsidP="0041176B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AD606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194A6" w14:textId="77777777" w:rsidR="00CA036E" w:rsidRPr="00F53E21" w:rsidRDefault="00CA036E" w:rsidP="00453BCF">
            <w:pPr>
              <w:pStyle w:val="NoSpacing"/>
              <w:jc w:val="right"/>
            </w:pPr>
            <w: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07082" w14:textId="77777777" w:rsidR="00CA036E" w:rsidRPr="00F53E21" w:rsidRDefault="00CA036E" w:rsidP="00453BCF">
            <w:pPr>
              <w:pStyle w:val="NoSpacing"/>
              <w:jc w:val="right"/>
            </w:pPr>
            <w:r>
              <w:t>06 Oct 2013</w:t>
            </w:r>
          </w:p>
        </w:tc>
      </w:tr>
      <w:tr w:rsidR="00CA036E" w:rsidRPr="00F53E21" w14:paraId="2C7301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4A0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A95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310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584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5CDB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86FD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DD2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BF0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730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D055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21D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5BCB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3A5B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74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88C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E76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555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ACDF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EA7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F4D72" w14:textId="7A56905E" w:rsidR="00CA036E" w:rsidRPr="00F53E21" w:rsidRDefault="00CA036E" w:rsidP="0041176B">
            <w:pPr>
              <w:pStyle w:val="NoSpacing"/>
            </w:pPr>
            <w:r w:rsidRPr="00F53E21">
              <w:t xml:space="preserve">Mstr. </w:t>
            </w:r>
            <w:r w:rsidR="00A2605C">
              <w:t>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AE350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F1FD1" w14:textId="65ED5FC1" w:rsidR="00CA036E" w:rsidRPr="00F53E21" w:rsidRDefault="00A2605C" w:rsidP="00453BCF">
            <w:pPr>
              <w:pStyle w:val="NoSpacing"/>
              <w:jc w:val="right"/>
            </w:pPr>
            <w: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49820" w14:textId="2BFF6368" w:rsidR="00CA036E" w:rsidRPr="00F53E21" w:rsidRDefault="00A2605C" w:rsidP="00453BCF">
            <w:pPr>
              <w:pStyle w:val="NoSpacing"/>
              <w:jc w:val="right"/>
            </w:pPr>
            <w:r>
              <w:t>14 Dec 2013</w:t>
            </w:r>
          </w:p>
        </w:tc>
      </w:tr>
      <w:tr w:rsidR="00CA036E" w:rsidRPr="00F53E21" w14:paraId="63C03D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6C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BDF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04C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8C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9B1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60B4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364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2E6CE" w14:textId="77777777" w:rsidR="00CA036E" w:rsidRPr="00F53E21" w:rsidRDefault="00CA036E" w:rsidP="0041176B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D5475" w14:textId="77777777" w:rsidR="00CA036E" w:rsidRPr="00F53E21" w:rsidRDefault="00CA036E" w:rsidP="0041176B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E14C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0BF8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 Aug 2010</w:t>
            </w:r>
          </w:p>
        </w:tc>
      </w:tr>
      <w:tr w:rsidR="00CA036E" w:rsidRPr="00F53E21" w14:paraId="6B2719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822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0AD85" w14:textId="77777777" w:rsidR="00CA036E" w:rsidRPr="00F53E21" w:rsidRDefault="00CA036E" w:rsidP="0041176B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B5D5" w14:textId="77777777" w:rsidR="00CA036E" w:rsidRPr="00F53E21" w:rsidRDefault="00CA036E" w:rsidP="0041176B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A98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4C71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 Aug 2010</w:t>
            </w:r>
          </w:p>
        </w:tc>
      </w:tr>
      <w:tr w:rsidR="00CA036E" w:rsidRPr="00F53E21" w14:paraId="7D4DD8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70A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A131A" w14:textId="77777777" w:rsidR="00CA036E" w:rsidRPr="00F53E21" w:rsidRDefault="00CA036E" w:rsidP="0041176B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BBFFB" w14:textId="77777777" w:rsidR="00CA036E" w:rsidRPr="00F53E21" w:rsidRDefault="00CA036E" w:rsidP="0041176B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03D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CE1C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04 Sep 2010</w:t>
            </w:r>
          </w:p>
        </w:tc>
      </w:tr>
      <w:tr w:rsidR="00CA036E" w:rsidRPr="0014316A" w14:paraId="75AC59A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7568C1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077C5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C19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2B5D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E55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2B0A09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F933A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FD74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37706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D0A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7A98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EB7DD0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0D082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DED4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5718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FFCC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0A6B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3186D5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A7DBD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AAA92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E4B2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4EB4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30F2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CA036E" w:rsidRPr="0014316A" w14:paraId="463BB91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282C6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B436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6BAA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3CE3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B189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F1673A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39806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FB45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6BEB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FE43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2515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69D07C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ED4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FE4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198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B95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F14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3A36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9505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D2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76F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5E29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1CF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8AC7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344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78E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2F95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41C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417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08C4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F654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C04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AF0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6BC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9BE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B3E1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5B2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D0F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39B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1D66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B9A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E113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84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386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D6E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842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0DC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6770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E3E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CF3E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6A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511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5576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C18A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BF7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94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AB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FD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C86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B5BC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24A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B30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9A1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660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F54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E1D4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C4B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0A8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C0A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64D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9BF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532C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B3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F8F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F09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BC3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E22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3D7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650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EF6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9C5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CE9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675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9925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7AF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6D2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ADA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1B1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1B6A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7C13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7EF4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2AF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D9E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A62D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DBB6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C0AE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052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546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40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D11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61D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2B3E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11A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0A9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4F7D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5CDA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F368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B92F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A30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73C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6CE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D3D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BDDD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39A1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28B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237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A09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331F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112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927D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926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689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D7C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BEF8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1303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18C7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79F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AA6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963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2CD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3A2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05ECD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3847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D84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C6F7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CC4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EE9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8CCC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78E7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569A" w14:textId="77777777" w:rsidR="00CA036E" w:rsidRPr="00F53E21" w:rsidRDefault="00CA036E" w:rsidP="0041176B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436F3" w14:textId="77777777" w:rsidR="00CA036E" w:rsidRPr="00F53E21" w:rsidRDefault="00CA036E" w:rsidP="0041176B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CDC6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0F4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26 Sep 2010</w:t>
            </w:r>
          </w:p>
        </w:tc>
      </w:tr>
      <w:tr w:rsidR="00CA036E" w:rsidRPr="00F53E21" w14:paraId="4BDE53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746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5EB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5DF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6C1A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F7D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2750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899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FC3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9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528B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E13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14EB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651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5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3FA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9F9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541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ABFC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E74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663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ED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B147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6D9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8402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3667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F723F" w14:textId="2B652BA2" w:rsidR="00CA036E" w:rsidRPr="00F53E21" w:rsidRDefault="00CA036E" w:rsidP="0041176B">
            <w:pPr>
              <w:pStyle w:val="NoSpacing"/>
            </w:pPr>
            <w:r>
              <w:t xml:space="preserve">Mstr. </w:t>
            </w:r>
            <w:r w:rsidR="00A2605C">
              <w:t>T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EB47F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F75A1" w14:textId="4B697CF8" w:rsidR="00CA036E" w:rsidRPr="00F53E21" w:rsidRDefault="00A2605C" w:rsidP="00453BCF">
            <w:pPr>
              <w:pStyle w:val="NoSpacing"/>
              <w:jc w:val="right"/>
            </w:pPr>
            <w: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08751" w14:textId="28EC2570" w:rsidR="00CA036E" w:rsidRPr="00F53E21" w:rsidRDefault="00A2605C" w:rsidP="00453BCF">
            <w:pPr>
              <w:pStyle w:val="NoSpacing"/>
              <w:jc w:val="right"/>
            </w:pPr>
            <w:r>
              <w:t>25 Jan 2014</w:t>
            </w:r>
          </w:p>
        </w:tc>
      </w:tr>
      <w:tr w:rsidR="00CA036E" w:rsidRPr="00F53E21" w14:paraId="7CACBF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0945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764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E65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1A2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7A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60DE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F555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AA6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F95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57A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E05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9DAE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4AC85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5A9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9B8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4CE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DEA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009F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2D92B6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213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214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8480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078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156E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2BA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453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26B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3D71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E6A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7D06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974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FBD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5CC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AD7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822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28A2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D43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1F9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8C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8E8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C0B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58D2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F7CF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AEA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1D3C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741D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482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68A2D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E11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C8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C43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416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C52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3D0D9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A9D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1ED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3BD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2F7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7847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295F6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696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1AD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89A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4AC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AB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4FA8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C1E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2396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FD8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2F6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B754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DCA3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E9A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B4E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D1F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3844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594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CCE2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151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D2D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BC8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E9C3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CD8F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7F3E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D60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4FC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0AC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5ADB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61F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5003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7182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638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EB6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97A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543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A58F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7BD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46D3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52F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A230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F2E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B8E4525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3BFF671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1D3B5EC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21F4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19D9B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6731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F00F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9247A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BA6BD69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6F9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DEAE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2B1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992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2788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E0B1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D41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217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C49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25D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0A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555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EF3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BB9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CBA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945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954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2ADD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510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FE74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910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53E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480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1BF6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AC0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A4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D73A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28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D9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B092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02D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DA4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4DB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64B6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71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6066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EFF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E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4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032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D9E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D64B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23C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6C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B8C5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6B9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16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0DBF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52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759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52A6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9B4B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6F33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FFB2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D48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174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EEB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426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4A08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154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87B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E59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447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5B8E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363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18E7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203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260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E6A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965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EC5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9177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B3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0C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C5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771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04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9A62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6D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B8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DCC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E05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7F9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729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3CF6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871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95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D4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1BB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81B6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DD39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AB4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977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957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D2C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C2B1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23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1E1A2" w14:textId="77777777" w:rsidR="00CA036E" w:rsidRPr="00E603BE" w:rsidRDefault="00CA036E" w:rsidP="0041176B">
            <w:pPr>
              <w:pStyle w:val="NoSpacing"/>
              <w:rPr>
                <w:szCs w:val="13"/>
              </w:rPr>
            </w:pPr>
            <w:r w:rsidRPr="00E603BE">
              <w:rPr>
                <w:szCs w:val="13"/>
              </w:rPr>
              <w:t>Mstr. C. Allen-Igglesden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9DC7E" w14:textId="77777777" w:rsidR="00CA036E" w:rsidRPr="00F53E21" w:rsidRDefault="00CA036E" w:rsidP="0041176B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CBA0B" w14:textId="77777777" w:rsidR="00CA036E" w:rsidRPr="00F53E21" w:rsidRDefault="00CA036E" w:rsidP="00453BCF">
            <w:pPr>
              <w:pStyle w:val="NoSpacing"/>
              <w:jc w:val="right"/>
            </w:pPr>
            <w: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A23F8" w14:textId="77777777" w:rsidR="00CA036E" w:rsidRPr="00F53E21" w:rsidRDefault="00CA036E" w:rsidP="00453BCF">
            <w:pPr>
              <w:pStyle w:val="NoSpacing"/>
              <w:jc w:val="right"/>
            </w:pPr>
            <w:r>
              <w:t>19 Sep 2010</w:t>
            </w:r>
          </w:p>
        </w:tc>
      </w:tr>
      <w:tr w:rsidR="00CA036E" w:rsidRPr="00F53E21" w14:paraId="4D4625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1A5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495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58F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DF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4B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3323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3C7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965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CE1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44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28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6713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A3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59C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0B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3EF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12D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D515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A48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7D6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D95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802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BDB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006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232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AB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74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F0E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C54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A6FE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78E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188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E22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C34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598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B3EF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BC8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72E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98B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F93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F57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F263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F60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7CC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82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114D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A079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D4C9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6C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1CA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87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AC91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124F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7A93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52B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80A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53A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90F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00B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26D3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FAB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229C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89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B22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B5D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4D7C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DB5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F09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C96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556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3367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9D99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28BD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C873B" w14:textId="77777777" w:rsidR="00CA036E" w:rsidRPr="00F53E21" w:rsidRDefault="00CA036E" w:rsidP="0041176B">
            <w:pPr>
              <w:pStyle w:val="NoSpacing"/>
            </w:pPr>
            <w:r>
              <w:t>Mstr. 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DC7D" w14:textId="77777777" w:rsidR="00CA036E" w:rsidRPr="00F53E21" w:rsidRDefault="00CA036E" w:rsidP="0041176B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3A391" w14:textId="77777777" w:rsidR="00CA036E" w:rsidRPr="00F53E21" w:rsidRDefault="00CA036E" w:rsidP="00453BCF">
            <w:pPr>
              <w:pStyle w:val="NoSpacing"/>
              <w:jc w:val="right"/>
            </w:pPr>
            <w: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6CAC5" w14:textId="77777777" w:rsidR="00CA036E" w:rsidRPr="00F53E21" w:rsidRDefault="00CA036E" w:rsidP="00453BCF">
            <w:pPr>
              <w:pStyle w:val="NoSpacing"/>
              <w:jc w:val="right"/>
            </w:pPr>
            <w:r>
              <w:t>05 May 2013</w:t>
            </w:r>
          </w:p>
        </w:tc>
      </w:tr>
      <w:tr w:rsidR="00CA036E" w:rsidRPr="00F53E21" w14:paraId="079220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A8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bookmarkStart w:id="15" w:name="_Hlk366249360"/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F4A26" w14:textId="77777777" w:rsidR="00CA036E" w:rsidRPr="00F53E21" w:rsidRDefault="00CA036E" w:rsidP="0041176B">
            <w:pPr>
              <w:pStyle w:val="NoSpacing"/>
            </w:pPr>
            <w:r w:rsidRPr="00F53E21">
              <w:t xml:space="preserve">Mstr. </w:t>
            </w:r>
            <w:r>
              <w:t>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CA012" w14:textId="77777777" w:rsidR="00CA036E" w:rsidRPr="00F53E21" w:rsidRDefault="00CA036E" w:rsidP="0041176B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5AD93" w14:textId="77777777" w:rsidR="00CA036E" w:rsidRPr="00F53E21" w:rsidRDefault="00CA036E" w:rsidP="00453BCF">
            <w:pPr>
              <w:pStyle w:val="NoSpacing"/>
              <w:jc w:val="right"/>
            </w:pPr>
            <w: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0D4D7" w14:textId="77777777" w:rsidR="00CA036E" w:rsidRPr="00F53E21" w:rsidRDefault="00CA036E" w:rsidP="00453BCF">
            <w:pPr>
              <w:pStyle w:val="NoSpacing"/>
              <w:jc w:val="right"/>
            </w:pPr>
            <w:r>
              <w:t>19 May 2013</w:t>
            </w:r>
          </w:p>
        </w:tc>
      </w:tr>
      <w:bookmarkEnd w:id="15"/>
      <w:tr w:rsidR="00CA036E" w:rsidRPr="0014316A" w14:paraId="7B3BA51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BED64D1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166A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C5F3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D006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4E68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971C8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399FC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4EB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CBB1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3324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DD45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BBAF05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2EB04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E4F7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B6BD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3CD6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B9CC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232272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A1FB5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F18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1D015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896F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4335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FAC02A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151D3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ED89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709B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D9A6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9869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7354F0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EF81D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3CFA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BB6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CF21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FCCE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6F5CD8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4A7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76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C99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A5D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56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4A7F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E312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9A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B92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94FA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1677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960D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B20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075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B3C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5B9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1055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F26F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6AA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9A3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C6E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6CA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EF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7F0E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8A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126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8F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BE4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B80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1C69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E23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FE7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57AC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2EED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0A4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EDE5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7540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02B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AD6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8A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799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BBD39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865D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6D9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82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CCD7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332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41EF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109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590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7EB9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AA62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D27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A093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F9F0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500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2F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26F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9578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80A9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6BA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3A3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02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D9B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02D8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8C4E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67C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2BC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927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6C1F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3FF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0C36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BD2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28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3DE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645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E2A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676AC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6B3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F98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095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0A6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193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5051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D8E4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7F5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273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649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C3C4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7459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8099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4D4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B3C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0F2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703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229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65E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98C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FAB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671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E75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59EC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AD4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D3E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14E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C5D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0DF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9944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AA9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E0C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133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A19B1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19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E290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3302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A6A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D74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3F9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63CA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D0D6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080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B98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0F2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645D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21F1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2646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58E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FF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74C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CB2D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4CA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1025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F26E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558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49A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C32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550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E257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DA66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6AE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6E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4E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3543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38D3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44E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62D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87E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CE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7A5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8222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2C7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78E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36BD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744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BAC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7B60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108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C07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1ED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DFB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406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B76D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F68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6B7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2A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BFD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257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50DF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FE5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3FC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A79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BEDF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4ED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E5C0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AD20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124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314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09B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F2A4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4B0A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151A1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729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DFB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931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15D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4846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4A2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B0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322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F3D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757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CD30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767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C60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671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C82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F97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6BDB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284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35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51A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6F3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27C6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33D0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48E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5DD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C531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6E4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CF6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2173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7ACF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28E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F46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94C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8B5C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850E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A91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884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A59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5C3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3642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1882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C78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F50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F4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75BE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D45B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65BC8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F8C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E7D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D24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53D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14B1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2B44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70BE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104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2CC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D45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F1D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C906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24F1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1B6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956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758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8A6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4ACE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D6A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44D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CBD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466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EED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6831E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B0D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80A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03E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A0E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42D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FAD6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71FE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EECF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769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0C1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FAB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750F8270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6F0BE836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CF873C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D864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698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C12B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B3A1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A2EF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EECCC7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F50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41D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357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FE9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2B73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F93F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C1D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A6F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AA5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26C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D6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90A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A66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91D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36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DEB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8E2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BDB9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36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B6F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F38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517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0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BF9E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2B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B1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E6B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3B6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3F9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538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37B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FCF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B8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FC39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9CD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B726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384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37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F9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489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E4A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5E31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C0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CDE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70D9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21A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DA9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54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EE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43A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E799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D60E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BE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B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24E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2A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46B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12C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CE5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7CE7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12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1B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B8D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398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E144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DBA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5F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BA7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77A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173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461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2D34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150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AC2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08B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20D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96D2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A310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083C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5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8F0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FA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F58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4F1D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1C1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89972" w14:textId="77777777" w:rsidR="00CA036E" w:rsidRPr="00F53E21" w:rsidRDefault="00CA036E" w:rsidP="0041176B">
            <w:pPr>
              <w:pStyle w:val="NoSpacing"/>
            </w:pPr>
            <w:r w:rsidRPr="00F53E21">
              <w:t>Miss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39DBA" w14:textId="77777777" w:rsidR="00CA036E" w:rsidRPr="00F53E21" w:rsidRDefault="00CA036E" w:rsidP="0041176B">
            <w:pPr>
              <w:pStyle w:val="NoSpacing"/>
            </w:pPr>
            <w:r w:rsidRPr="00F53E21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16D7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F03B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172312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778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BF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3F7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2BBF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1FC9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9B97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872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0B3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787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498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18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B552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936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C587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A6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2D2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D843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2D92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728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09A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C02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851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BD66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DB64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630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F18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498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65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A34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4A64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B9C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7F6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ABB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422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A76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3FC3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14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49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E6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1E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5B14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3D8F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4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01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F91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3B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6B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D26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44E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C5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887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BD2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A26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B7F4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442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899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FD2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CE2D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79A9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41A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3C7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9E5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DA05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181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195D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644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F517F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62385" w14:textId="77777777" w:rsidR="00CA036E" w:rsidRPr="00F53E21" w:rsidRDefault="00CA036E" w:rsidP="0041176B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D808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7B0E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Mar 1987</w:t>
            </w:r>
          </w:p>
        </w:tc>
      </w:tr>
      <w:tr w:rsidR="00CA036E" w:rsidRPr="00F53E21" w14:paraId="4C41A4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D9B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15AFF" w14:textId="77777777" w:rsidR="00CA036E" w:rsidRPr="00F53E21" w:rsidRDefault="00CA036E" w:rsidP="0041176B">
            <w:pPr>
              <w:pStyle w:val="NoSpacing"/>
            </w:pPr>
            <w:r w:rsidRPr="00F53E21">
              <w:t>Miss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CC15B" w14:textId="77777777" w:rsidR="00CA036E" w:rsidRPr="00F53E21" w:rsidRDefault="00CA036E" w:rsidP="0041176B">
            <w:pPr>
              <w:pStyle w:val="NoSpacing"/>
            </w:pPr>
            <w:r w:rsidRPr="00F53E21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75E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31C4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6F019F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18B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BAC5A" w14:textId="77777777" w:rsidR="00CA036E" w:rsidRPr="00F53E21" w:rsidRDefault="00CA036E" w:rsidP="0041176B">
            <w:pPr>
              <w:pStyle w:val="NoSpacing"/>
            </w:pPr>
            <w: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FE3D7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4A590" w14:textId="77777777" w:rsidR="00CA036E" w:rsidRPr="00F53E21" w:rsidRDefault="00CA036E" w:rsidP="00453BCF">
            <w:pPr>
              <w:pStyle w:val="NoSpacing"/>
              <w:jc w:val="right"/>
            </w:pPr>
            <w: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8C42" w14:textId="77777777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3C3D8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FEF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873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ABC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3974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E4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3E54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D96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1B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C03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7CD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A63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7C16FD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4C2D3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F3DC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2720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D7C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325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D28F92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15A423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683A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51BD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7B061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47BA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3705B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7EB498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16DC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D570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FC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4CA6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4B56EC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E37EB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143F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A376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B18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54FD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BFA820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8C46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8F0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D25FF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9A7C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67DF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737214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45B53E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C84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A3E89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EF9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6DA7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7450B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3A3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C1E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286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233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E1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061A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812F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BF6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6B4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C200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CA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B42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E58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51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9E6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D7F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5C8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2AE9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D6F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8A9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BC2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C83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EF7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1442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B55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B27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571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64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D61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301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FA0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6D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7DB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C9F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E4A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EE1C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D6A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06B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5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90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D3A9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945E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4A2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2C8E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2F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03F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59E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2980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A0F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063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66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137C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DE3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3EA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4E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928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B5F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4AE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FB2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0A1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71A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06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27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577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66A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6A2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689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EDA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473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3B6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017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F79B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1D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B2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1AA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522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C57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76FA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60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A1D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F0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E2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9FF6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D07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DB3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225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ECA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E3C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43D3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5D47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6CC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18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7C5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C2F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6D1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167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D9C0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667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E6E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D53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1CF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B8B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F7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04C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7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72F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EA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235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632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90A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739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1B1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40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6578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BF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D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7A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C1A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EEC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63E3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B3F4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63A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AE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4C9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B7D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D422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89A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29C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0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2CB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2B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BBF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2DA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1A7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1D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3F5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30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D4ED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42D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2E0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DDF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CDF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A9D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575C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B4F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EBA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AC2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006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975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68CE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A48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D9E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7893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4A3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898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7D0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89C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7D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AFE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F03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2143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6A6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041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04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D5D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3D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8CAD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36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C1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28F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473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7A1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269C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F3CEF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69BA2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D9CE0" w14:textId="77777777" w:rsidR="00CA036E" w:rsidRPr="00F53E21" w:rsidRDefault="00CA036E" w:rsidP="0041176B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7FC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157E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Jan 1987</w:t>
            </w:r>
          </w:p>
        </w:tc>
      </w:tr>
      <w:tr w:rsidR="00CA036E" w:rsidRPr="00F53E21" w14:paraId="3B6498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4800B6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FF0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C85D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E46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5A2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2387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5C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255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D26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179A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60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53CF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F6D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CF4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AA2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0ADA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4AD2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C99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766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AE3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61C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DC5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F73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D62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721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72D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C61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B0D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6EF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5A68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F6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A73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E4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52C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74C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6AA2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91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20F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C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9C0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365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859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4FD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30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9F0A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411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0CF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953C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45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888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07D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C5D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C6D9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7169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E5E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0ED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23FD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4B5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5A7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658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C3CC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4EC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059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7DE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CCD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0221D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A74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D92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A7E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9AB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6B0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5503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60C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204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7A4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DF8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4FE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7CF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D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5940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7B2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530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176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7C9A99F8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5211C46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761C415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A80F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69DB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290F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4E950A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B87B5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660154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C01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C4EA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112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F55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322F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5984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DF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B66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D0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D8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96DE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5C6C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126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BD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7CC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C1B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67B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E745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4F7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AE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D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FDD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BF7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362D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3FF8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E66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AF6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73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67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D55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DD8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172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A30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FA88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2A0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C914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17E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CC1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418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48C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0C3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A0C4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A42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829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FBF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3781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38A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962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13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7A2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D91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007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31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C565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DB65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9C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F2D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0541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64B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A5F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8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4E5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4CC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90EA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F9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AC60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D33B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4C9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375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73BD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C49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EE94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6121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63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1B9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DD3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5C9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C3F7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781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CE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EBC6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7DD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AF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5BF1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496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E7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175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52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D5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B90C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91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603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3B5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169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AA6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98AA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FC2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A5E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DA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A91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D0A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81DE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EFB8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413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1DA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8751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75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297A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4757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BE5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D7A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2EF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291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2D43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3E0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6A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867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34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1C9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FA47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F3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BC0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947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EC0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884C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2391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119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C2C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2E89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306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350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A4CA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AD9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1156E" w14:textId="77777777" w:rsidR="00CA036E" w:rsidRPr="00F53E21" w:rsidRDefault="00CA036E" w:rsidP="0041176B">
            <w:pPr>
              <w:pStyle w:val="NoSpacing"/>
            </w:pPr>
            <w:r w:rsidRPr="00F53E21">
              <w:t>Miss L. Watkins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FFE98" w14:textId="77777777" w:rsidR="00CA036E" w:rsidRPr="00F53E21" w:rsidRDefault="00CA036E" w:rsidP="0041176B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6DAB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0B17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Apr 2006</w:t>
            </w:r>
          </w:p>
        </w:tc>
      </w:tr>
      <w:tr w:rsidR="00CA036E" w:rsidRPr="00F53E21" w14:paraId="4BF40A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0C5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32B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7C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6EF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2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A37E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494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BC6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4FF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D4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47AA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085A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959D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900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6D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7FE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48E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BF8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CC1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E72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C09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9E0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9AF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15ED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036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05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25A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5A33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E85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856A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DB9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CA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6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91E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2E89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FE3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BAA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D4C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F95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238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9276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573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BBF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B05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45A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D4D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7A6AE4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C5CB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D438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4ED95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B4EE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F330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EF2C5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79906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4628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4C2F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843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10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D27349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57A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9DF2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2E5B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34B5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E0DE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AF3C2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19376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0682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971C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6F64B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7B6D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B37FD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A4D99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AC76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0D13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79E4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FB5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D065E7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3C02F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AAFD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48E3C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85D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7C32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C7B1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22CD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FA7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B85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C1D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D0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21BA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95C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7A1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726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D37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211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192D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2F9C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42D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10B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686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49D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0C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2AD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2CE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B232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7074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10F9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8DD5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AC7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A8E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04A0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FC11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EC1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BA39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DF5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4BE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79A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C65AE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92F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75DA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731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696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4C0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0E2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088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B3CF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309F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34B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D4B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1F5E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C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B3D4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5B5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1ED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106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C4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FAB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4AB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D3A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F0F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FDE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8AF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D2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06C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657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2C3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ADB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95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FC4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1AA5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2456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D5F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3FD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22A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50E1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CA9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575F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B2E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EC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262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C1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4527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B4E8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F50E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078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8CFD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9D6E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DB3B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BB78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B6A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01D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D93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FC0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FE93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BABB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638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BF3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B11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9C7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6C10D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91E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D60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763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ED3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5FB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FE74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E12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CA2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162C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649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C4CE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2EC7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7DD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261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600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EF7D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5BC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FBDA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6A1C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90C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937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2A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FF7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BDCA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FA8C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AED6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16B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B1A0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2AB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E113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95D0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1B5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F83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28B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B4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EE15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4F0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145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1C0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EFF1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D2E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40E2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DCAB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7B2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797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F63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746B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1AE3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A4F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90E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B7D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9E79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5D86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AC7E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CB1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F69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549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E9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DF3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EFAA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BF2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943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13D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807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98D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6B67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B6E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D93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52C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9D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ED19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CC88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D49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223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61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0EE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AE41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86D3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9096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079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441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34BDD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322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462D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75B28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EE0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71C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83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F2F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2A70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EBC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187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A8C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C20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87EE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58D3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99B0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DC2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92F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135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4C2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632B4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B38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C98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3F0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BA9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B7A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3D60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DF5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03C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147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D0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4AC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D5E84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D42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F0B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4D1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709D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1E1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B394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770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084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2CC9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E9D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6AA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B508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004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C78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C3E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7A0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5381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BC06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551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C7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8CA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D7D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F99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0880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C4F9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2B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21B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EC7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289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D9D9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081D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2E9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7BA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D6F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EC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4BFF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C1D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4C2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57F1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6DC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073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2AB9F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F89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F93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0E6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D85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C3B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E1C8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E194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C0BD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ACB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C4B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E57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2BCDC11C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0F761D2D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6FE12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9FE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99C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E5E0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E712D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AD5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8C7F7F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CBD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AA4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2F0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F07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6019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DB80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1BC0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7B3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2C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2F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F152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352D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EB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715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06E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FA5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652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D4EF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FB8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6DF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5AC2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FC3C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6A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777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49C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679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7AE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C7D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B07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CC5D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D1CE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BBF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A50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1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FAF1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F860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CD1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E2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D19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ED6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6C8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D5A7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B62F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FF1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2B4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B5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D07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6301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9E0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902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2A8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F6A5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043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5C62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B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E8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A11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5350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0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82F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F18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4F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8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29E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53F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B578E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735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E47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771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84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C842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66FD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77B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E39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4EE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BC8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50B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7216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8BA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EAB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8D8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7B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4F9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5DD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CC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D09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EF2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761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F503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1C41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EDC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70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ED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260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411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C2F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53C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368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AA3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83C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31B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E848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A12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AE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E56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52E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FD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BC2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0FB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260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D9A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E2E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BF7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4D56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FAB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FFF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81B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29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899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1786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CED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A8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700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9E7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9F6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744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CAF0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71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844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8B4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EB4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7DB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28D0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8F1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212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C0D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6ED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77CC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713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85A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44D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426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536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AF8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6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194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02F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1D492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C2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862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FC57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74E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9AB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090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1B2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34AE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DAB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10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FC5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A113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3A5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8045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CCD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6C8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6C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AF7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39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891F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745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F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0AF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855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65E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5300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AE7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289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050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657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540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3FA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EE3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05229" w14:textId="77777777" w:rsidR="00CA036E" w:rsidRPr="00F53E21" w:rsidRDefault="00CA036E" w:rsidP="0041176B">
            <w:pPr>
              <w:pStyle w:val="NoSpacing"/>
            </w:pPr>
            <w:r w:rsidRPr="00F53E21"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CAED0" w14:textId="77777777" w:rsidR="00CA036E" w:rsidRPr="00F53E21" w:rsidRDefault="00CA036E" w:rsidP="0041176B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12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9D6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 Mar 2008</w:t>
            </w:r>
          </w:p>
        </w:tc>
      </w:tr>
      <w:tr w:rsidR="00CA036E" w:rsidRPr="0014316A" w14:paraId="3B525C2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179E6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3D75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7FD5E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FC8C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74F8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2DAF1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A574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C888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F2F6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BA79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25D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C218C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A2636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CA87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861C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B189C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BD6E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F555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2574F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505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268D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D7E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5CE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FDCD8D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D9CB6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D6F0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A6C3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644B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CB1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0366B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77A5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E4A9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0FB5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388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4692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5C45E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825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D50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7F1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4821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EA7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17C9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D43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FDF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828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342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01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A8F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500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06B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675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87C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7DF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6F67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752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44C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F5F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1CF5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D4DD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899A9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371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BAB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93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9C4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CC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899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59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5F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73BE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25A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E9C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7B0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749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4CB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B3F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A9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2AA4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1A0B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404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3D3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754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1790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D3A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43A7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389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B87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87B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A4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71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5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9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105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396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F6E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D09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6DC9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81E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C13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A86E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4C3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08A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36D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0A4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D5D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350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C69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697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DA87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EC0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D5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A4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BFE9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1DD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6ACD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2A2C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C4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F6B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914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224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E426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F1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18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1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EED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272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2B94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DA7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6D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6D69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6D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2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3EE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F07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17C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7D8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84C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04CC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ED6A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F07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07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BD6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B4A1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53A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436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1C3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5BE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549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6FF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DB4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FF86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90F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80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859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8F8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614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D66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B1CB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91B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19B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A60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5DB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E51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CB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21E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79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DFD5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C1D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CA8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291E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41F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B00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C2A3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B766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D444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BBA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23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3D4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21F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A58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E7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215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FB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64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B76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921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BBB5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A69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F4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80B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244F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CF4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E7CE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BA2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9AF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F63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AE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CAB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985A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66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C6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B85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9DE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FF4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77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8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E6B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800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1B27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BC40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E6C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8D8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BA9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050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5F95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C168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F1EF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7B4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168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5C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666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30F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E86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A35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815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A75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D89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4491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13F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6D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CFD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2A2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4E0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206F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9D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78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325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722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EC4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8337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AF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35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70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BE2D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509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C2E3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687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8F6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AD3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C8B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F96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B15C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AA7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420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5C6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AF3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AD4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E7F3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2E8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31E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DDD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15F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3EA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5CCB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4C4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BBD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2D9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D29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1B5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AF2B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CD9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3E4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6C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12A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735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08B6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384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539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E2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3C9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FE3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13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E46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25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731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B57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44C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1D3B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F6F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252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94C7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0D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B35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1BD9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640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74A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6C1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E5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056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087FDBE7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2C23F08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ED2CD34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CE58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C283B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85E1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1C04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E7EF44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434959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74B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B2F1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4D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99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F092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5760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1D4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2F3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38A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245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83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640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F25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EDF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E1F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5E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327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AF24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5B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96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360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17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4E6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2445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355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0E7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2F3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5817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49B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15B8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3DA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932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4E4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13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976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226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2C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D8C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E25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15A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7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0944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A9D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AB7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DE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FD1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8A0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38B0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B5D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C4F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41B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86D1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E82B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A51C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AE1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24F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ECC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5A3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F1F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6E88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936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89D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C142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4A0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574C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03BF6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7C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F21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BAD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96BF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FF8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0CB9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05F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F0D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87A5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174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E26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1F68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0E7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3BF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00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08B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0D4C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1D09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796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E6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D43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3C7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067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CCC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3EE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8A6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AC3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74A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20E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D228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71C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495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A03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ACC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1B0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78AA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37F1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00A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7D7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4FE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FFB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68EF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B9E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143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4F9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E04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AB04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5FD8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5CC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32F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F79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538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FBC1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DB08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99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660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331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873E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3F9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3AEF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A99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277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3DA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746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674C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76FC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9A39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535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3C1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816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FA4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9071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51E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4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769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44E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228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DA8F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1519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300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B78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E3AD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A0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C9E9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E295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46C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AEE2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52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ADC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7896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A31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A4D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2AC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3959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E83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D5C0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C16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005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B59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3F7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8EBA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34E5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251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BD7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5E5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178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8BF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1997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954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59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F58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0BF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7E0D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6356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B01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6BC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91B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9DD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19FF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CA88DC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FCF89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921E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76AF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F9F2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AA7E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1B5766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53058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89CE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944D4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684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7885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EB50F4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8CF5C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CFC3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5145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AFEB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A7E8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E66B44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17276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63E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B0FB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7FE2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D3FD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7F5185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F0931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913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0B556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99EE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1C4B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4A2A00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B3BCB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B7CA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A6AD6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16EDC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69C9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5CEA9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11AF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405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845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98E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9A15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F75A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0E2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E95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90F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C04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085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C54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DC54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73F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100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911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59D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EB63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EDF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749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C33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198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382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9BFB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B5CF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A2F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165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580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274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76AB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94A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CA1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E7F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C406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FC9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EB0A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05BC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D98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F95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8FF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7D4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179A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8DB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0A6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7E5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00B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315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DEA1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E9C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91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7F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6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9084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25D0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9DC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165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954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F7C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129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BED7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71C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24A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066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7DDD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676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9CF2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351F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D3E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C690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99E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143A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29C5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FDF0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B26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656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D1A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11B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43E3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1BA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BA1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AFD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43E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EA8E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5A65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661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513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76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1216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C48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3C5D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FDA7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176607" w14:textId="77777777" w:rsidR="00CA036E" w:rsidRPr="00F53E21" w:rsidRDefault="00CA036E" w:rsidP="0041176B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1F8E1" w14:textId="77777777" w:rsidR="00CA036E" w:rsidRPr="00F53E21" w:rsidRDefault="00CA036E" w:rsidP="0041176B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59D83" w14:textId="77777777" w:rsidR="00CA036E" w:rsidRPr="00F53E21" w:rsidRDefault="00CA036E" w:rsidP="00453BCF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989942" w14:textId="77777777" w:rsidR="00CA036E" w:rsidRPr="00F53E21" w:rsidRDefault="00CA036E" w:rsidP="00453BCF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F53E21" w14:paraId="436B85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59AB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D44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6DF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0D63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644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DF77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2165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F40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47A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E68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A1E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68875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57A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0E04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991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FCB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9D3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2F03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C4E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40C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FFF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9006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11E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9EA5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C61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AF1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C7F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AD8F1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825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14EE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4A5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F60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0C2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C61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95B6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7DBC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3CA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CBD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54B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B602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4AB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115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C79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D8A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AAB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0EF3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69E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FECF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5AF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4C8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697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7D0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7E95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4DFF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D4D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279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EA2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153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58AE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36BD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084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7C1D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529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75A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1C09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E4B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44E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0AB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4C3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591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199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E8A0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8FC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20F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D10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0B99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C12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5C02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7247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3D0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9AA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7D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28C4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9075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D863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E78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72F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73FD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7F3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A8A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5F0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DC6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A67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B46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6CB0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FB37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2FDE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45B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712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340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5D7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A339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978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F71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408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77BA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FDD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D223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1BAA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342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FD0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B07D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97A3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956D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FE80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483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61E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CBF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583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D58A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A699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24E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313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9A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A43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6C3F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20A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FA9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421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42AF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13F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8D86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DA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67E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429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72BE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AFE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9243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DD25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AE6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EDA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982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1F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5095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3C4F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7C6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3C1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042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7681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79FC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22D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6EE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77A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B816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FBB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F1BE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BD10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F88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50E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A1BE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D07D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00E60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E10A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3603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353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3CF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C5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5290A975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12C1DEA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F53E21" w14:paraId="29A46FE1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87446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A58AC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F04F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22194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31696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2AA204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4C2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8E8DE4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652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7B6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2E34B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 Aug 2011</w:t>
            </w:r>
          </w:p>
        </w:tc>
      </w:tr>
      <w:tr w:rsidR="00CA036E" w:rsidRPr="00F53E21" w14:paraId="4EB76F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654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3484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C9A8E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60CA2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40A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6B4637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2DE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D63A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42E79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8BA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5929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04 Sep 2011</w:t>
            </w:r>
          </w:p>
        </w:tc>
      </w:tr>
      <w:tr w:rsidR="00CA036E" w:rsidRPr="00F53E21" w14:paraId="7AC060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39D5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953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5376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C60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A7F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A643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321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3BDCF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5AB5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A9C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E913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01 Feb 2012</w:t>
            </w:r>
          </w:p>
        </w:tc>
      </w:tr>
      <w:tr w:rsidR="00CA036E" w:rsidRPr="00F53E21" w14:paraId="3FDAE5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0A3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357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4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69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28D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25DC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256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9F7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E61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73D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EB4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D803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43ED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AC0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A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66A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35B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C3BC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569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FB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BBD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F98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C46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CF4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23DA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520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2B0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5B7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26D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46F6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76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3D4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1CDD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7AF1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571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4C7B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85D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32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85A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1440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6E2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FDCE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E39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585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003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D6A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877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68EE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31FF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E914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7903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405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31F6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 Dec 2011</w:t>
            </w:r>
          </w:p>
        </w:tc>
      </w:tr>
      <w:tr w:rsidR="00CA036E" w:rsidRPr="00F53E21" w14:paraId="3A4076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067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DBECE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DD3CE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3600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8A0E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19 Nov 2011</w:t>
            </w:r>
          </w:p>
        </w:tc>
      </w:tr>
      <w:tr w:rsidR="00CA036E" w:rsidRPr="00F53E21" w14:paraId="4DEBAB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1D2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851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65A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DAD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FF8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1DE0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EFE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EC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0E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47A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04B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19B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D7C4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4B1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7B3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A652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C1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DF5F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5C5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51A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7A5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E9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296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F4F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08D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2DCB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9724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1F0E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4737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Feb 2006</w:t>
            </w:r>
          </w:p>
        </w:tc>
      </w:tr>
      <w:tr w:rsidR="00CA036E" w:rsidRPr="00F53E21" w14:paraId="2C1F70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A2A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CE9B6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C662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D5A3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AEE2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 Oct 2011</w:t>
            </w:r>
          </w:p>
        </w:tc>
      </w:tr>
      <w:tr w:rsidR="00CA036E" w:rsidRPr="00F53E21" w14:paraId="268D2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1A9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92F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E97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7C6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568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73E1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E3D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D2A9" w14:textId="77777777" w:rsidR="00CA036E" w:rsidRPr="00F53E21" w:rsidRDefault="00CA036E" w:rsidP="0041176B">
            <w:pPr>
              <w:pStyle w:val="NoSpacing"/>
            </w:pPr>
            <w: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071D6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C13C7" w14:textId="77777777" w:rsidR="00CA036E" w:rsidRPr="00F53E21" w:rsidRDefault="00CA036E" w:rsidP="00453BCF">
            <w:pPr>
              <w:pStyle w:val="NoSpacing"/>
              <w:jc w:val="right"/>
            </w:pPr>
            <w:r>
              <w:t>315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FAEDC" w14:textId="77777777" w:rsidR="00CA036E" w:rsidRPr="00F53E21" w:rsidRDefault="00CA036E" w:rsidP="00453BCF">
            <w:pPr>
              <w:pStyle w:val="NoSpacing"/>
              <w:jc w:val="right"/>
            </w:pPr>
            <w:r>
              <w:t>06 Oct 2013</w:t>
            </w:r>
          </w:p>
        </w:tc>
      </w:tr>
      <w:tr w:rsidR="00CA036E" w:rsidRPr="00F53E21" w14:paraId="0806AA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238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F96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561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D6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BBF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B630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3FD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F4E1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2DE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573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AA05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03AA1B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A0F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EAB3C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BE7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CF70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CFBF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Nov 2011</w:t>
            </w:r>
          </w:p>
        </w:tc>
      </w:tr>
      <w:tr w:rsidR="00CA036E" w:rsidRPr="00F53E21" w14:paraId="1E283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A4E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832CF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1EEF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9434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815C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2005</w:t>
            </w:r>
          </w:p>
        </w:tc>
      </w:tr>
      <w:tr w:rsidR="00CA036E" w:rsidRPr="00F53E21" w14:paraId="6CFEB9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BF1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AB7D2" w14:textId="77777777" w:rsidR="00CA036E" w:rsidRPr="00F53E21" w:rsidRDefault="00CA036E" w:rsidP="0041176B">
            <w:pPr>
              <w:pStyle w:val="NoSpacing"/>
            </w:pPr>
            <w:r w:rsidRPr="00F53E21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AD478" w14:textId="77777777" w:rsidR="00CA036E" w:rsidRPr="00F53E21" w:rsidRDefault="00CA036E" w:rsidP="0041176B">
            <w:pPr>
              <w:pStyle w:val="NoSpacing"/>
            </w:pPr>
            <w:r w:rsidRPr="00F53E21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5EF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4821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Sep 1988</w:t>
            </w:r>
          </w:p>
        </w:tc>
      </w:tr>
      <w:tr w:rsidR="00CA036E" w:rsidRPr="00F53E21" w14:paraId="5A0130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7FC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3B577" w14:textId="77777777" w:rsidR="00CA036E" w:rsidRPr="00F53E21" w:rsidRDefault="00CA036E" w:rsidP="0041176B">
            <w:pPr>
              <w:pStyle w:val="NoSpacing"/>
            </w:pPr>
            <w: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54F7A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6E379" w14:textId="77777777" w:rsidR="00CA036E" w:rsidRPr="00F53E21" w:rsidRDefault="00CA036E" w:rsidP="00453BCF">
            <w:pPr>
              <w:pStyle w:val="NoSpacing"/>
              <w:jc w:val="right"/>
            </w:pPr>
            <w:r>
              <w:t>157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15EDD" w14:textId="77777777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6391D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244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C8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F353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786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955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C4B0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550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E0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88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7D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45B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60531E9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A4C7A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CFB1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9B59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8AA1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10ED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FEBB9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C8F0C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8DF8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4E9F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1202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AFCB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B43CF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EB2D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0DEE3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3AE6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6ED6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E5A8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62207B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93D1F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A7202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46D9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C78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0F0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4017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28FCAC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239F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556E4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455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5D40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DDCD5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48DB8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A341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D27B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9EE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D907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A0D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DB4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EC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68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93B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0D4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E6C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13B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A3B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222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0C0C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1A3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B28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209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243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77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17A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779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A058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CFB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4A590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03951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238E2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12A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31A296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1D5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CB4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FF5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68E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D34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EF90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9C2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5FC4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6C8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D4E9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CBCB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432D25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561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6CF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426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11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DCE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981C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0C4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418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C64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C17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6B7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367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E25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95E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7CF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485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DE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60B5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43B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818D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C6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61FC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D3A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1064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4E4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F39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426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5B0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4FC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C15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3E9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FC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4B2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04D4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700A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919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B925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9D8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6A4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DAC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CF5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2226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646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CAC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2FF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45A8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21E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3A8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944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E4A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262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6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08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AF83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516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1BF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921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EA9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07C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609A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37B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E9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E028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5F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237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6082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51C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639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747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5FE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540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EEE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BAE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27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477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27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5EF9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DE6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DDD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78C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30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785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C489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3BB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84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88A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B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332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B42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B0B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3C3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47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0D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F7F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86BF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575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23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37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4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EF9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8807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1F2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4C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608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2212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E7D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98A4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A7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F79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F1A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50F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73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5413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2E8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B2F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1CE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95F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FD2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8FDC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C86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9E2D0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F43D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9855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C26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 Sep 2011</w:t>
            </w:r>
          </w:p>
        </w:tc>
      </w:tr>
      <w:tr w:rsidR="00CA036E" w:rsidRPr="00F53E21" w14:paraId="3E0593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A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DD7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FAE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D5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C1B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9E2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47C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E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37FB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C1CC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643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047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0499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94B15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2436A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1189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946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28 Dec 2011</w:t>
            </w:r>
          </w:p>
        </w:tc>
      </w:tr>
      <w:tr w:rsidR="00CA036E" w:rsidRPr="00F53E21" w14:paraId="26374A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425C4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B87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1AD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6E1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86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CBAC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1B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9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9F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75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9F8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F901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691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6DC7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4AC74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8B53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C8EA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FF80A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E53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95EF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CF0D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02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9BB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2814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1A4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624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55A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CA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6C9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5C80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86C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B2422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61D1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7EFE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B28E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64A28B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162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C0F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07D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D24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D3B8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4E8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2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0E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497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E06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1AD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6639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E0D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EA0E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07518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901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CCF3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0DD212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36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9F5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1C2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DDD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A8C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0277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6BB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5DB9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6727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14E8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ED6C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7761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0F4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05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85F29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739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5F6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8F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C2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C2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90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37C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A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96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46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0ED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F6D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396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AC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BD1CA07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5A403C48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944B8C5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556E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6FEE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1E0C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DA2B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5EDE8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681EDE0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12F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2850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0EB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0A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966A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97D7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F77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D19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3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26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40A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9C37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887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983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384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15B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651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FE1E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6C92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FA1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4DD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B7C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755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1F8D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A69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09C0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EFF2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04F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66F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7BFE2A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CA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8EDE1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AD41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739D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3C66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4F6CE4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9802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3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5809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4CF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9E46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919D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827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D09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2D8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84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52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387A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AB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4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21B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6ABA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38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DFDD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D63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2B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C1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1B0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E09E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C102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CB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4E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B5F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990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5C48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F9B4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211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9FB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B1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B3F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434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599E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986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4B5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0B3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748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BE19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5BDC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88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791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7C2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971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CFC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CEE5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4A9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C794B" w14:textId="77777777" w:rsidR="00CA036E" w:rsidRPr="00F53E21" w:rsidRDefault="00CA036E" w:rsidP="0041176B">
            <w:pPr>
              <w:pStyle w:val="NoSpacing"/>
            </w:pPr>
            <w:r w:rsidRPr="00F53E21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5D2D6" w14:textId="77777777" w:rsidR="00CA036E" w:rsidRPr="00F53E21" w:rsidRDefault="00CA036E" w:rsidP="0041176B">
            <w:pPr>
              <w:pStyle w:val="NoSpacing"/>
            </w:pPr>
            <w:r w:rsidRPr="00F53E21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65C7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65A9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23B7C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8DB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17E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E0F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DDD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0CF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B075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42F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78F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D506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2350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0C0C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09657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E35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15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BB2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91C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045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1726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39C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F65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879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B0F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C9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02E7C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B1F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82F4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9C1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E2E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9870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46DA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A5D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09D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CDC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346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08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A663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5F7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BAE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69E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793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C3B2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6E81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C8B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9D689" w14:textId="77777777" w:rsidR="00CA036E" w:rsidRPr="00F53E21" w:rsidRDefault="00CA036E" w:rsidP="0041176B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48345D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DB186" w14:textId="77777777" w:rsidR="00CA036E" w:rsidRPr="00F53E21" w:rsidRDefault="00CA036E" w:rsidP="00453BCF">
            <w:pPr>
              <w:pStyle w:val="NoSpacing"/>
              <w:jc w:val="right"/>
            </w:pPr>
            <w: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01E12" w14:textId="77777777" w:rsidR="00CA036E" w:rsidRPr="00F53E21" w:rsidRDefault="00CA036E" w:rsidP="00453BCF">
            <w:pPr>
              <w:pStyle w:val="NoSpacing"/>
              <w:jc w:val="right"/>
            </w:pPr>
            <w:r>
              <w:t>06 Oct 2013</w:t>
            </w:r>
          </w:p>
        </w:tc>
      </w:tr>
      <w:tr w:rsidR="00CA036E" w:rsidRPr="00F53E21" w14:paraId="1EA2A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6EA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62D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CC9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204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2EB8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CF5B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8A4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C75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F4F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BE6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56D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77F7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8080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93C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518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578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A3E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B3424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8BF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CB3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A5B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62D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2383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39CA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9A5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D7790" w14:textId="77777777" w:rsidR="00CA036E" w:rsidRPr="00F53E21" w:rsidRDefault="00CA036E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0AC73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4892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E5AA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17 May 2009</w:t>
            </w:r>
          </w:p>
        </w:tc>
      </w:tr>
      <w:tr w:rsidR="00CA036E" w:rsidRPr="00F53E21" w14:paraId="7BD723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4FC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FFBC2" w14:textId="77777777" w:rsidR="00CA036E" w:rsidRPr="00F53E21" w:rsidRDefault="00CA036E" w:rsidP="0041176B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FDF1" w14:textId="77777777" w:rsidR="00CA036E" w:rsidRPr="00F53E21" w:rsidRDefault="00CA036E" w:rsidP="0041176B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FF6CC" w14:textId="77777777" w:rsidR="00CA036E" w:rsidRPr="00F53E21" w:rsidRDefault="00CA036E" w:rsidP="00453BCF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BB5B9" w14:textId="77777777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559B6D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7D5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A6E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44AD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A38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7E2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1B0B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A1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7C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84A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E58A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B1B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45ED707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0A1D95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C058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D9A0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A29D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5467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72AEAE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005D4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70A5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38EA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3A21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DF98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764275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482ED4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651B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A339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A450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807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7E4B8D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45FA5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29FD3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A138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D076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0D12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55924B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9494C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C93B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FC9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62BA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4CC9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833B4B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E2E10B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024E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5B8A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A5BC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FAB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F6F77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80F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967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2BA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93D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94D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DE3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E0C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1F6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ECA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15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F7D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3F89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BD26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36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543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AFB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00C2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5E9B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1BF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274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24F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FE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9A22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0975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F5E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BA5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FF2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BC48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73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C3A2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17B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2CE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536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0652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96C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9F13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008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442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F20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0AB6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D4C9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1449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F7B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36EB8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5FEA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B4A0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3ED5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2004</w:t>
            </w:r>
          </w:p>
        </w:tc>
      </w:tr>
      <w:tr w:rsidR="00CA036E" w:rsidRPr="00F53E21" w14:paraId="7AA5DE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527E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929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915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F48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145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666D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704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02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132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783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A43C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5988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C42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F69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9F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94021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1DE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6D9D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440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6F3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2BF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127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6E07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72B7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4FB0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E6D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D43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4525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5705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D448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94A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464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18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2B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6CC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824D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589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599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EBD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DCC8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C98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7361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B5B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C27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998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7F0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96C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0215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719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80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05F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DC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F78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2D3F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ED0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159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6FD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E62C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067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123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04DA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F932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CFB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2E6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5DC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1625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61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614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FBC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1C4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C07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1ADE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E710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2BD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745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2C3A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A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67E0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CCF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53D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135C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F50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F58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374D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C30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F62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006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8B7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2C90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26F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C36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767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6E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EABD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2BB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7872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AF5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B33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63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004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9BE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58CC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582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3F8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04C3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8F4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0018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29D5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B65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DA6BE" w14:textId="77777777" w:rsidR="00CA036E" w:rsidRPr="00F53E21" w:rsidRDefault="00CA036E" w:rsidP="0041176B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29A1F" w14:textId="77777777" w:rsidR="00CA036E" w:rsidRPr="00F53E21" w:rsidRDefault="00CA036E" w:rsidP="0041176B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F5B9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9C93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16 Apr 2011</w:t>
            </w:r>
          </w:p>
        </w:tc>
      </w:tr>
      <w:tr w:rsidR="00CA036E" w:rsidRPr="00F53E21" w14:paraId="58F40D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6D6E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FA8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09F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F31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4ED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3C0C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A04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853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3C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B12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1A1E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327D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C318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155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19F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590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BE9B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510F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FA1EAA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733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DE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9661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DE2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AEB3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EF2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6A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90D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94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AE0C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4F7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B24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098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838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6AF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C6E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9734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37E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97D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7F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125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5D9F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37BD5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015D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30D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C4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51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AAE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62D0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DBF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81B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E03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0A72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9FE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8B76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481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052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E38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50D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E0B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7A09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CDDF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D31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253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A67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24EE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737B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015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1D2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6222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E87E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0BB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DE54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9A1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413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F0C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10B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7B31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14C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CF5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ABF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DAE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970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ED52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357C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5899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C0C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639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40C6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D3F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5D9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AE0C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E76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74D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905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AC96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A05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D9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CE33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6E6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721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D6F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6BFE70B0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1B35FCD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</w:t>
      </w:r>
      <w: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97DC016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68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19F53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141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A9468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048C0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B58491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F05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C0F7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5AF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7C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B5F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CE6F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88E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190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482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1FC1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143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99A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64B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36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31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84C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F61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7885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DA8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7F8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4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2D2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3BA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DA13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1C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EB8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E60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AD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DF2D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7B74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B1B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F64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1E78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693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F8E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9346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9B92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0E31C" w14:textId="77777777" w:rsidR="00CA036E" w:rsidRPr="00F53E21" w:rsidRDefault="00CA036E" w:rsidP="0041176B">
            <w:pPr>
              <w:pStyle w:val="NoSpacing"/>
            </w:pPr>
            <w:r w:rsidRPr="00F53E21">
              <w:t>Mstr. A. Opie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59032" w14:textId="77777777" w:rsidR="00CA036E" w:rsidRPr="00F53E21" w:rsidRDefault="00CA036E" w:rsidP="0041176B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9C50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76DF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3758BF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E8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472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26A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1F8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E2B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86CD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6C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79C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7DB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B64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56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4A40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997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5E5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60C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4D3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10C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4886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6B5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634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7B9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AC6F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079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552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9DA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0E5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A8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94BA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8B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172C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DD1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816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5EF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D5E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A6AF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C329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774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E1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B3B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9C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D96E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C13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00B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BF8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A64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62B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CCC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9430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4A3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22F87" w14:textId="77777777" w:rsidR="00CA036E" w:rsidRPr="00F53E21" w:rsidRDefault="00CA036E" w:rsidP="0041176B">
            <w:pPr>
              <w:pStyle w:val="NoSpacing"/>
            </w:pPr>
            <w:r w:rsidRPr="00F53E21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63D64" w14:textId="77777777" w:rsidR="00CA036E" w:rsidRPr="00F53E21" w:rsidRDefault="00CA036E" w:rsidP="0041176B">
            <w:pPr>
              <w:pStyle w:val="NoSpacing"/>
            </w:pPr>
            <w:r w:rsidRPr="00F53E21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DDE13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1A0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1991</w:t>
            </w:r>
          </w:p>
        </w:tc>
      </w:tr>
      <w:tr w:rsidR="00CA036E" w:rsidRPr="00F53E21" w14:paraId="7A26BA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07E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E4A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CA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AF5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707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134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3B6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5F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0EC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71E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B5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717F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E29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A61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9C4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502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EE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913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32E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049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F2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3A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829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8037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59A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8F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A53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D13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3012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E6BF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EA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711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C75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68C2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C47A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9B00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94F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431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6AF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03E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981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3520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FE5D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0C4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208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F74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BF57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CE6C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F51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F6E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4DD8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31C8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AE9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C2BF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B70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C48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3F0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A4C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A9A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3287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6DD7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B25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E0E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99F3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CBE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AB6D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62B5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9BE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0B8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0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8FB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CCEE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49CF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5E2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2D8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D4A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A16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A096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8AC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23E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27E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F20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DD2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AAC1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74CA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5580D" w14:textId="77777777" w:rsidR="00CA036E" w:rsidRPr="00F53E21" w:rsidRDefault="00CA036E" w:rsidP="0041176B">
            <w:pPr>
              <w:pStyle w:val="NoSpacing"/>
            </w:pPr>
            <w:r>
              <w:t>Mstr. T. Graham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FA97A" w14:textId="77777777" w:rsidR="00CA036E" w:rsidRPr="00F53E21" w:rsidRDefault="00CA036E" w:rsidP="0041176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578BC" w14:textId="77777777" w:rsidR="00CA036E" w:rsidRPr="00F53E21" w:rsidRDefault="00CA036E" w:rsidP="00453BCF">
            <w:pPr>
              <w:pStyle w:val="NoSpacing"/>
              <w:jc w:val="right"/>
            </w:pPr>
            <w: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5AA7F" w14:textId="77777777" w:rsidR="00CA036E" w:rsidRPr="00F53E21" w:rsidRDefault="00CA036E" w:rsidP="00453BCF">
            <w:pPr>
              <w:pStyle w:val="NoSpacing"/>
              <w:jc w:val="right"/>
            </w:pPr>
            <w:r>
              <w:t>16 Jul 2013</w:t>
            </w:r>
          </w:p>
        </w:tc>
      </w:tr>
      <w:tr w:rsidR="00CA036E" w:rsidRPr="0014316A" w14:paraId="0F59B7C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BCCD4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D5BB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54E3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70ED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12D0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436111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ECB471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3611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17E5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96DA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1996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61F35C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93AFD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5400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757B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E04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49A4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C2F17D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65F4F5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797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651D3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F271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B823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0AFF11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B1DB23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08D4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7D1A6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2C1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7A3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98CC4E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C19F4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94EE6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4A60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2E1B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91A2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6DAB7FC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B768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E65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FCE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654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66A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0A5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2D3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7BC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32F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9A6A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B82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C952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5BA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BE7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AA9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475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BA0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FB84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CF7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19B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784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166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180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22FD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72B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C98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7E0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89D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62F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FF47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F97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70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F4E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316F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55A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B1E0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E5D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2D2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9FD5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3529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326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C50D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2FC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E3C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49D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3616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B8F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45A4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359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CCE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D98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B4C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1DE9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246E9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73AB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4A2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F53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447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5ED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D62A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A2A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860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CC0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A94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5B1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22A5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A40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35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175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BF0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993A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C7E6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E35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C06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E50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854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C68A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909C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8EA5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2AA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13D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666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5C8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14B9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5B6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F17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8F3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14B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F719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E940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6C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FD6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04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8DB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719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3E99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004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28E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25C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95B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50C1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A586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7F72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41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801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D5C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F77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C9A3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0CD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1F4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CA8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F7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3ACD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A120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3A3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354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F35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1F8D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401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162F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48B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1DF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83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4E8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9E44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132B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4F9C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E4D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2937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00AA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695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2111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8850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401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AB94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1FB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79EB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F90C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5490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E61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94A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4E0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245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63D8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B7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8B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860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F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8C7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BC86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E9D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B7D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204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073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411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F664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2DF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39B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17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5F0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7E5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0F456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780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299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6DB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B90C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DE91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96C7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58D5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C24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B2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CF6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FA0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6FBF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7905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7C08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1AB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8292A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2096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6342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1A76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8F8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358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21F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208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C97D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7DF6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3A1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3E4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E6E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0B4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F134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4F7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999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343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967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2617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86C8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FC4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44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D38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0D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C6FB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4604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48E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95B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447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6C6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15D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1461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F86E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7C6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AA0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3041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14A8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D84F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F0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862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658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510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A0A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12BC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0E2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452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566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110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C4E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82BDE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444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26C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A25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F284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808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02DB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50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C9A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C39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64A0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2AB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8ACA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9D5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3BF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D7C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DE61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06CC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C5A6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A1BF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F14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994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065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49F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7DE9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22C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E0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C30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3F4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640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05AE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C59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942B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53A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2047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1F30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2F53C18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650F28FA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A1727B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A3EA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761D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5BF1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5FA02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09E5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3A58DED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BE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A11E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A29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5DE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35F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0C25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2A8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168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2B1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3E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452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42D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4A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3CC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025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978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C05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28DD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530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13F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8CC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733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563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B1C5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803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33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CA0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5F4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9BF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A67A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5AC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33E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CB1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18F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C2E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93F0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A3B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458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B4F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85B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0629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2C0A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26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A0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74B6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916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6BE3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B66A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0F4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1C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BAC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0C6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2E0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1E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581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EE9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71A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0D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7477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7E31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23B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7C3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B6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CDE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053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AAC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3C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620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BCF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1CC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F3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C1DB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D65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2F2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AD8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AFEF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43E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FBB1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A1B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54C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6F57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7855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FE0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9831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9CE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8E1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F5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D8C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620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5BA4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1AA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9F3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F67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1A3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6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4F70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14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40267" w14:textId="77777777" w:rsidR="00CA036E" w:rsidRPr="00F53E21" w:rsidRDefault="00CA036E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CED28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2D2C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CFF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D585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B57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157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E8C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28B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EB2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B98E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C1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3E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1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8347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1C9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F4D0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D21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2BC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5758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A81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7F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7015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37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329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E96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F3E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FDE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D9D6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40D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369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76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673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9DE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4C51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3EC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4F5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237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2B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212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66A6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AB5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E0E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16F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F63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79B8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69BF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6B3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DC9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333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5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D91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C25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CED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4E8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E79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9E6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417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0AC09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842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E92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C48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6A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E5F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519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2150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CC5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D7B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862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69D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553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03D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9C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A3B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3DD0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AF5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FFFD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6DB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25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D35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A15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6BB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0D6D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4D3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FEA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D55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EB3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CD2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19C9C77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208E5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1630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162C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664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9FE3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3C5BD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F4F68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21633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A59C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1EF9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07F3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5C4E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BDCD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CB2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5165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07E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641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4D13B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836AD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6CF1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276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ABB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C5F5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5600F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E0D93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A54B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91F29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43E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F74F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5D3FE9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6EEAA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CDEF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34CF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CEE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67E9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E4B43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9B6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2C9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6D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3DF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AE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008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9D5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8F4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B7E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09B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BE5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52E8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9469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6B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A1AE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7FB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430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2267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D80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69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B4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F9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C5D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1C41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DC8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526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3F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F70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FF5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4A78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8AE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817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E30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84E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C5F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C74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D24C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8F0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096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89CD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E67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B48C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BD0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295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306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89A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0AFC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47B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5E7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255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349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6942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D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243A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4F8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23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708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74F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3D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76B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F84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893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36F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346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66C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09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42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125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4D7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B55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0D6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F7AF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6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AC9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874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5AC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FFD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F2B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69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8F6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7E0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90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91B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05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E82A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84D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BCD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2D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33E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F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E15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41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54A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F2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C5F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C15A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11D6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2EE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5D4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8B1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C88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70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BA7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7FA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99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23CD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4DC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123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CA4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0EC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E9E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FF9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869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DA3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670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44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5A1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9E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E9E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EE21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C51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F45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5C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D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E71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FB8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F1C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BC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8B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E52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FA2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A59E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E60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42D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3ED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7C9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5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19EB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E2A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1E7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BEF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2D13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1EE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2FD3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26F4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3FB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D57F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D7E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A81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F7C5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542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59F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A48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CA1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345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60E7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ABB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DF2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CE3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09E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C27D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12B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95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A74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3C4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928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D9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CAE9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C6E4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07A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3A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5E8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484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DC42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6E7F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450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5BD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80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740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94DD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E329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B22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596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90A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3A5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2CFC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A36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F48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2CE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F97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504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AF3E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D9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667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7A0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EE9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B455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B83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CA47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D67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0F6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E4E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098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1E90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D08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387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4F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C1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FC3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33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19F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F5A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279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C50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292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148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6DA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97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1D3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7A5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E66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BD94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53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399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2E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6D4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37C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6A28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629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052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D8D6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315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D1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7428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D83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DD1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A57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D0F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A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308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DD2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2FB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426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4FF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48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5DA6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621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1F5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8931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719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B20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4812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6DB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BA1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36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E0D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7BF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79EF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B715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AE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61A6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05B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53EFE59A" w14:textId="77777777" w:rsidR="00CA036E" w:rsidRPr="00F53E21" w:rsidRDefault="00CA036E" w:rsidP="00CA036E">
      <w:pPr>
        <w:pStyle w:val="Heading1"/>
      </w:pPr>
      <w:r w:rsidRPr="00F53E21">
        <w:t>Closed Records</w:t>
      </w:r>
    </w:p>
    <w:p w14:paraId="35483603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2E4CEE9A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848995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A57CB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B6FC63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FD1C2F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2F161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6F20C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71A27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2FFA9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AD7E73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D8C478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F5D60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20D1B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3F6391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5837AC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>
              <w:rPr>
                <w:rStyle w:val="Strong"/>
                <w:szCs w:val="14"/>
              </w:rPr>
              <w:t xml:space="preserve"> -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5C8C2F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AEAF3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943A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86D34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79D28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E1E9B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D10427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9915BF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EE4287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F11C2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1997</w:t>
            </w:r>
          </w:p>
        </w:tc>
      </w:tr>
    </w:tbl>
    <w:p w14:paraId="1D90954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477BF3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AE62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1C7CEC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1554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6091A2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BFA05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200445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7A13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ADD42" w14:textId="77777777" w:rsidR="00CA036E" w:rsidRPr="00F53E21" w:rsidRDefault="00CA036E" w:rsidP="00763557">
            <w:pPr>
              <w:pStyle w:val="NoSpacing"/>
            </w:pPr>
            <w:r w:rsidRPr="00F53E21"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6E2D9" w14:textId="77777777" w:rsidR="00CA036E" w:rsidRPr="00F53E21" w:rsidRDefault="00CA036E" w:rsidP="00763557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98FA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9A87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Sep 2009</w:t>
            </w:r>
          </w:p>
        </w:tc>
      </w:tr>
    </w:tbl>
    <w:p w14:paraId="4F4B2535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</w:t>
      </w:r>
      <w:r>
        <w:t xml:space="preserve">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30BE969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F4D6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1A93884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A0076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2086E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45C8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4F33164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A4CA4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F53E21">
              <w:rPr>
                <w:rStyle w:val="Strong"/>
                <w:szCs w:val="14"/>
              </w:rPr>
              <w:t xml:space="preserve"> G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F0A39D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0C1A31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F9B6A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57375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403C4C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BA9DED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 xml:space="preserve">WA 1440 </w:t>
            </w:r>
            <w:r w:rsidRPr="00F53E21">
              <w:rPr>
                <w:rStyle w:val="Strong"/>
                <w:szCs w:val="14"/>
              </w:rPr>
              <w:t xml:space="preserve">G </w:t>
            </w:r>
            <w:r>
              <w:rPr>
                <w:rStyle w:val="Strong"/>
                <w:szCs w:val="14"/>
              </w:rPr>
              <w:t>-</w:t>
            </w:r>
            <w:r w:rsidRPr="00F53E21">
              <w:rPr>
                <w:rStyle w:val="Strong"/>
                <w:szCs w:val="14"/>
              </w:rPr>
              <w:t xml:space="preserve">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94359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A9744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DF153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3EEDF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BAE2D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A5CA2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D08C5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A3D49F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209F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FB20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3ED045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EE257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DD4C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7F650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A11AC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8C20B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57B9C1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3655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53D48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0C5C84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45ECE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9E0F3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72C169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37ABEA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CAE68E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FBB86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DEAAC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49655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1D9F18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E855F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6C5C3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4DAC4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D7B8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CFC40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91BF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7AF06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65E228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A1F5A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95A72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E72F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</w:tbl>
    <w:p w14:paraId="61146B7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B5E0CF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6C9AD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7CEA5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3618D0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2D94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63A0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8CF63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235BE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2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8AA642" w14:textId="77777777" w:rsidR="00CA036E" w:rsidRPr="00F53E21" w:rsidRDefault="00CA036E" w:rsidP="00763557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1901ED" w14:textId="77777777" w:rsidR="00CA036E" w:rsidRPr="00F53E21" w:rsidRDefault="00CA036E" w:rsidP="00763557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6BB3A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D8876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1996</w:t>
            </w:r>
          </w:p>
        </w:tc>
      </w:tr>
    </w:tbl>
    <w:p w14:paraId="373BDE7E" w14:textId="77777777" w:rsidR="00CA036E" w:rsidRPr="00F53E21" w:rsidRDefault="00CA036E" w:rsidP="00CA036E">
      <w:pPr>
        <w:pStyle w:val="Heading2"/>
        <w:pageBreakBefore w:val="0"/>
        <w:spacing w:before="360"/>
      </w:pPr>
      <w:r w:rsidRPr="00F53E21">
        <w:t>Recurve Freestyle</w:t>
      </w:r>
    </w:p>
    <w:p w14:paraId="0ED34BBD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CACF37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0D3B7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AF521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EC5075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D7832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CE4EA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14B436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64D1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96311" w14:textId="77777777" w:rsidR="00CA036E" w:rsidRPr="00F53E21" w:rsidRDefault="00CA036E" w:rsidP="00763557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5A6568" w14:textId="77777777" w:rsidR="00CA036E" w:rsidRPr="00F53E21" w:rsidRDefault="00CA036E" w:rsidP="0076355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F125A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CC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2002</w:t>
            </w:r>
          </w:p>
        </w:tc>
      </w:tr>
    </w:tbl>
    <w:p w14:paraId="4F65144A" w14:textId="77777777" w:rsidR="00CA036E" w:rsidRPr="00F53E21" w:rsidRDefault="00CA036E" w:rsidP="00CA036E"/>
    <w:bookmarkEnd w:id="1"/>
    <w:bookmarkEnd w:id="2"/>
    <w:p w14:paraId="0968C2AE" w14:textId="77777777" w:rsidR="00FD75CA" w:rsidRPr="006E7255" w:rsidRDefault="00FD75CA" w:rsidP="00FD75CA"/>
    <w:sectPr w:rsidR="00FD75CA" w:rsidRPr="006E7255" w:rsidSect="001B056D">
      <w:headerReference w:type="even" r:id="rId10"/>
      <w:head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E378D" w14:textId="77777777" w:rsidR="00C22C03" w:rsidRDefault="00C22C03" w:rsidP="001408DA">
      <w:r>
        <w:separator/>
      </w:r>
    </w:p>
    <w:p w14:paraId="68D60ABD" w14:textId="77777777" w:rsidR="00C22C03" w:rsidRDefault="00C22C03"/>
    <w:p w14:paraId="7666F1CA" w14:textId="77777777" w:rsidR="00C22C03" w:rsidRDefault="00C22C03"/>
    <w:p w14:paraId="6656B942" w14:textId="77777777" w:rsidR="00C22C03" w:rsidRDefault="00C22C03"/>
    <w:p w14:paraId="280E01F4" w14:textId="77777777" w:rsidR="00C22C03" w:rsidRDefault="00C22C03"/>
  </w:endnote>
  <w:endnote w:type="continuationSeparator" w:id="0">
    <w:p w14:paraId="578B0DE2" w14:textId="77777777" w:rsidR="00C22C03" w:rsidRDefault="00C22C03" w:rsidP="001408DA">
      <w:r>
        <w:continuationSeparator/>
      </w:r>
    </w:p>
    <w:p w14:paraId="0CA08AA5" w14:textId="77777777" w:rsidR="00C22C03" w:rsidRDefault="00C22C03"/>
    <w:p w14:paraId="05F392DE" w14:textId="77777777" w:rsidR="00C22C03" w:rsidRDefault="00C22C03"/>
    <w:p w14:paraId="6C560797" w14:textId="77777777" w:rsidR="00C22C03" w:rsidRDefault="00C22C03"/>
    <w:p w14:paraId="3B6E2DDB" w14:textId="77777777" w:rsidR="00C22C03" w:rsidRDefault="00C22C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D" w14:textId="77777777" w:rsidR="008F798F" w:rsidRPr="005F0A53" w:rsidRDefault="008F798F" w:rsidP="00571FB9">
    <w:pPr>
      <w:pStyle w:val="Footer1"/>
    </w:pPr>
    <w:r w:rsidRPr="005F0A53">
      <w:t>The Kent Archery Association is affiliated to:</w:t>
    </w:r>
  </w:p>
  <w:p w14:paraId="0968C2CE" w14:textId="77777777" w:rsidR="008F798F" w:rsidRDefault="008F798F" w:rsidP="002533C0">
    <w:pPr>
      <w:pStyle w:val="Footer2"/>
    </w:pPr>
    <w:r>
      <w:t>The Southern Counties Archery Society</w:t>
    </w:r>
  </w:p>
  <w:p w14:paraId="0968C2CF" w14:textId="77777777" w:rsidR="008F798F" w:rsidRDefault="008F798F" w:rsidP="002533C0">
    <w:pPr>
      <w:pStyle w:val="Footer2"/>
    </w:pPr>
    <w:r>
      <w:t>ArcheryGB, Lilleshall National Sports Centre, nr Newport, Shropshire  TF10 9AT</w:t>
    </w:r>
  </w:p>
  <w:p w14:paraId="0968C2D0" w14:textId="77777777" w:rsidR="008F798F" w:rsidRPr="00994121" w:rsidRDefault="008F798F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1E98E" w14:textId="77777777" w:rsidR="00C22C03" w:rsidRDefault="00C22C03" w:rsidP="001408DA">
      <w:r>
        <w:separator/>
      </w:r>
    </w:p>
    <w:p w14:paraId="2CC9B485" w14:textId="77777777" w:rsidR="00C22C03" w:rsidRDefault="00C22C03"/>
    <w:p w14:paraId="511F142D" w14:textId="77777777" w:rsidR="00C22C03" w:rsidRDefault="00C22C03"/>
    <w:p w14:paraId="3055F597" w14:textId="77777777" w:rsidR="00C22C03" w:rsidRDefault="00C22C03"/>
    <w:p w14:paraId="6CBB6344" w14:textId="77777777" w:rsidR="00C22C03" w:rsidRDefault="00C22C03"/>
  </w:footnote>
  <w:footnote w:type="continuationSeparator" w:id="0">
    <w:p w14:paraId="757E3D46" w14:textId="77777777" w:rsidR="00C22C03" w:rsidRDefault="00C22C03" w:rsidP="001408DA">
      <w:r>
        <w:continuationSeparator/>
      </w:r>
    </w:p>
    <w:p w14:paraId="0701940E" w14:textId="77777777" w:rsidR="00C22C03" w:rsidRDefault="00C22C03"/>
    <w:p w14:paraId="629986AB" w14:textId="77777777" w:rsidR="00C22C03" w:rsidRDefault="00C22C03"/>
    <w:p w14:paraId="36D0470E" w14:textId="77777777" w:rsidR="00C22C03" w:rsidRDefault="00C22C03"/>
    <w:p w14:paraId="6F42C45E" w14:textId="77777777" w:rsidR="00C22C03" w:rsidRDefault="00C22C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BD" w14:textId="77777777" w:rsidR="008F798F" w:rsidRDefault="008F798F"/>
  <w:p w14:paraId="4A9F4374" w14:textId="77777777" w:rsidR="008F798F" w:rsidRDefault="008F798F"/>
  <w:p w14:paraId="3F187A03" w14:textId="77777777" w:rsidR="008F798F" w:rsidRDefault="008F79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8F798F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8F798F" w:rsidRDefault="008F798F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8F798F" w:rsidRDefault="008F798F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326315">
            <w:rPr>
              <w:noProof/>
            </w:rPr>
            <w:t>4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8F798F" w:rsidRDefault="008F798F" w:rsidP="00BA491D"/>
      </w:tc>
    </w:tr>
    <w:tr w:rsidR="008F798F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8F798F" w:rsidRDefault="008F798F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8F798F" w:rsidRDefault="008F798F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8F798F" w:rsidRDefault="008F798F" w:rsidP="00BA491D"/>
      </w:tc>
    </w:tr>
  </w:tbl>
  <w:p w14:paraId="0968C2C6" w14:textId="77777777" w:rsidR="008F798F" w:rsidRPr="00761C8A" w:rsidRDefault="008F798F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31C07"/>
    <w:rsid w:val="0003716C"/>
    <w:rsid w:val="00040E82"/>
    <w:rsid w:val="00053555"/>
    <w:rsid w:val="00060AE3"/>
    <w:rsid w:val="00070006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0EFA"/>
    <w:rsid w:val="00116A29"/>
    <w:rsid w:val="00120AED"/>
    <w:rsid w:val="00125267"/>
    <w:rsid w:val="00125F05"/>
    <w:rsid w:val="001408DA"/>
    <w:rsid w:val="00140966"/>
    <w:rsid w:val="00153475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256CD"/>
    <w:rsid w:val="00232719"/>
    <w:rsid w:val="0025080F"/>
    <w:rsid w:val="0025133D"/>
    <w:rsid w:val="00252F2E"/>
    <w:rsid w:val="002533C0"/>
    <w:rsid w:val="002670D6"/>
    <w:rsid w:val="0027728E"/>
    <w:rsid w:val="00290E32"/>
    <w:rsid w:val="00291441"/>
    <w:rsid w:val="00291A19"/>
    <w:rsid w:val="0029291E"/>
    <w:rsid w:val="00292B1D"/>
    <w:rsid w:val="002B2829"/>
    <w:rsid w:val="002B6EFB"/>
    <w:rsid w:val="002C6A4E"/>
    <w:rsid w:val="002D0467"/>
    <w:rsid w:val="002E1598"/>
    <w:rsid w:val="002E6C67"/>
    <w:rsid w:val="002E7419"/>
    <w:rsid w:val="002F0FC8"/>
    <w:rsid w:val="002F36D7"/>
    <w:rsid w:val="003059B8"/>
    <w:rsid w:val="0031161B"/>
    <w:rsid w:val="00321A1A"/>
    <w:rsid w:val="00326315"/>
    <w:rsid w:val="003330EA"/>
    <w:rsid w:val="00346C65"/>
    <w:rsid w:val="00353D65"/>
    <w:rsid w:val="00354137"/>
    <w:rsid w:val="00375F9F"/>
    <w:rsid w:val="003823D3"/>
    <w:rsid w:val="00387821"/>
    <w:rsid w:val="003A03A8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1176B"/>
    <w:rsid w:val="00425F0B"/>
    <w:rsid w:val="0043776D"/>
    <w:rsid w:val="00446B72"/>
    <w:rsid w:val="00446F96"/>
    <w:rsid w:val="0045264B"/>
    <w:rsid w:val="00453BCF"/>
    <w:rsid w:val="0045722F"/>
    <w:rsid w:val="00460E0E"/>
    <w:rsid w:val="00464906"/>
    <w:rsid w:val="004673FC"/>
    <w:rsid w:val="004676E6"/>
    <w:rsid w:val="0047563E"/>
    <w:rsid w:val="004919A3"/>
    <w:rsid w:val="004960F6"/>
    <w:rsid w:val="004968AB"/>
    <w:rsid w:val="004A0F1E"/>
    <w:rsid w:val="004C0CB2"/>
    <w:rsid w:val="004E2CB6"/>
    <w:rsid w:val="004F661D"/>
    <w:rsid w:val="00500397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0F24"/>
    <w:rsid w:val="00582C00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017B3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23D0"/>
    <w:rsid w:val="00676045"/>
    <w:rsid w:val="0068273E"/>
    <w:rsid w:val="00683399"/>
    <w:rsid w:val="006D4B28"/>
    <w:rsid w:val="006D56F7"/>
    <w:rsid w:val="006E7255"/>
    <w:rsid w:val="006F1E34"/>
    <w:rsid w:val="006F6D71"/>
    <w:rsid w:val="00712F7E"/>
    <w:rsid w:val="007150A3"/>
    <w:rsid w:val="00715231"/>
    <w:rsid w:val="007370F4"/>
    <w:rsid w:val="007443C6"/>
    <w:rsid w:val="0075599B"/>
    <w:rsid w:val="00755C95"/>
    <w:rsid w:val="00761C8A"/>
    <w:rsid w:val="00763557"/>
    <w:rsid w:val="00764DDE"/>
    <w:rsid w:val="00774C02"/>
    <w:rsid w:val="00775D06"/>
    <w:rsid w:val="0079035B"/>
    <w:rsid w:val="00794C3E"/>
    <w:rsid w:val="007A6B21"/>
    <w:rsid w:val="007B1D8A"/>
    <w:rsid w:val="007C227E"/>
    <w:rsid w:val="007E27E5"/>
    <w:rsid w:val="007E5D14"/>
    <w:rsid w:val="007E706C"/>
    <w:rsid w:val="007F1308"/>
    <w:rsid w:val="00802126"/>
    <w:rsid w:val="008260A6"/>
    <w:rsid w:val="0082700B"/>
    <w:rsid w:val="00831163"/>
    <w:rsid w:val="00841027"/>
    <w:rsid w:val="00881769"/>
    <w:rsid w:val="008818DE"/>
    <w:rsid w:val="0088708E"/>
    <w:rsid w:val="008A6DB4"/>
    <w:rsid w:val="008B16E8"/>
    <w:rsid w:val="008B6685"/>
    <w:rsid w:val="008B6FDF"/>
    <w:rsid w:val="008B73D9"/>
    <w:rsid w:val="008C09D8"/>
    <w:rsid w:val="008C5FB1"/>
    <w:rsid w:val="008C7171"/>
    <w:rsid w:val="008F3B3A"/>
    <w:rsid w:val="008F76BA"/>
    <w:rsid w:val="008F798F"/>
    <w:rsid w:val="00902089"/>
    <w:rsid w:val="0092366D"/>
    <w:rsid w:val="00931B47"/>
    <w:rsid w:val="0095026F"/>
    <w:rsid w:val="0096280E"/>
    <w:rsid w:val="0097207E"/>
    <w:rsid w:val="0099107C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567C"/>
    <w:rsid w:val="00A23EAE"/>
    <w:rsid w:val="00A256A0"/>
    <w:rsid w:val="00A2605C"/>
    <w:rsid w:val="00A46456"/>
    <w:rsid w:val="00A5244D"/>
    <w:rsid w:val="00A57707"/>
    <w:rsid w:val="00A57A57"/>
    <w:rsid w:val="00A63363"/>
    <w:rsid w:val="00A645A8"/>
    <w:rsid w:val="00A655DF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2E36"/>
    <w:rsid w:val="00B76231"/>
    <w:rsid w:val="00B8113D"/>
    <w:rsid w:val="00B95A17"/>
    <w:rsid w:val="00BA4277"/>
    <w:rsid w:val="00BA491D"/>
    <w:rsid w:val="00BB00EB"/>
    <w:rsid w:val="00BC4934"/>
    <w:rsid w:val="00BC5810"/>
    <w:rsid w:val="00BC769D"/>
    <w:rsid w:val="00BD4780"/>
    <w:rsid w:val="00BD5ECE"/>
    <w:rsid w:val="00BE13C6"/>
    <w:rsid w:val="00BF24F0"/>
    <w:rsid w:val="00BF65D3"/>
    <w:rsid w:val="00C01739"/>
    <w:rsid w:val="00C03A9A"/>
    <w:rsid w:val="00C070C5"/>
    <w:rsid w:val="00C1668B"/>
    <w:rsid w:val="00C17982"/>
    <w:rsid w:val="00C20E77"/>
    <w:rsid w:val="00C22C03"/>
    <w:rsid w:val="00C25E94"/>
    <w:rsid w:val="00C3074E"/>
    <w:rsid w:val="00C36BDE"/>
    <w:rsid w:val="00C54C9F"/>
    <w:rsid w:val="00C63C65"/>
    <w:rsid w:val="00C670D6"/>
    <w:rsid w:val="00C7029B"/>
    <w:rsid w:val="00C75CD1"/>
    <w:rsid w:val="00CA036E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2203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E124B"/>
    <w:rsid w:val="00DE3C74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1482"/>
    <w:rsid w:val="00E92912"/>
    <w:rsid w:val="00EA0270"/>
    <w:rsid w:val="00EA0AD9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520B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1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A0F1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A0F1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A0F1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A0F1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A0F1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A0F1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A0F1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A0F1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A0F1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A0F1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A0F1E"/>
    <w:rPr>
      <w:b/>
      <w:bCs/>
    </w:rPr>
  </w:style>
  <w:style w:type="character" w:styleId="Emphasis">
    <w:name w:val="Emphasis"/>
    <w:uiPriority w:val="20"/>
    <w:qFormat/>
    <w:rsid w:val="004A0F1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A0F1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A0F1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A0F1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A0F1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A0F1E"/>
    <w:rPr>
      <w:sz w:val="15"/>
      <w:lang w:eastAsia="en-US"/>
    </w:rPr>
  </w:style>
  <w:style w:type="paragraph" w:customStyle="1" w:styleId="H2Filler">
    <w:name w:val="H2 Filler"/>
    <w:basedOn w:val="Heading2"/>
    <w:qFormat/>
    <w:rsid w:val="004A0F1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A0F1E"/>
    <w:pPr>
      <w:spacing w:after="0"/>
    </w:pPr>
  </w:style>
  <w:style w:type="character" w:customStyle="1" w:styleId="NoSpacingChar">
    <w:name w:val="No Spacing Char"/>
    <w:link w:val="NoSpacing"/>
    <w:uiPriority w:val="1"/>
    <w:rsid w:val="00CA036E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A0F1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A0F1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4A0F1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A0F1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A0F1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A0F1E"/>
    <w:pPr>
      <w:ind w:left="567"/>
    </w:pPr>
  </w:style>
  <w:style w:type="paragraph" w:styleId="TOC4">
    <w:name w:val="toc 4"/>
    <w:basedOn w:val="Normal"/>
    <w:next w:val="Normal"/>
    <w:semiHidden/>
    <w:qFormat/>
    <w:rsid w:val="004A0F1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A0F1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A0F1E"/>
  </w:style>
  <w:style w:type="paragraph" w:styleId="TOC7">
    <w:name w:val="toc 7"/>
    <w:basedOn w:val="TOC6"/>
    <w:next w:val="Normal"/>
    <w:semiHidden/>
    <w:qFormat/>
    <w:rsid w:val="004A0F1E"/>
  </w:style>
  <w:style w:type="paragraph" w:styleId="TOC8">
    <w:name w:val="toc 8"/>
    <w:basedOn w:val="TOC7"/>
    <w:next w:val="Normal"/>
    <w:semiHidden/>
    <w:qFormat/>
    <w:rsid w:val="004A0F1E"/>
  </w:style>
  <w:style w:type="paragraph" w:styleId="TOC9">
    <w:name w:val="toc 9"/>
    <w:basedOn w:val="TOC8"/>
    <w:next w:val="Normal"/>
    <w:semiHidden/>
    <w:qFormat/>
    <w:rsid w:val="004A0F1E"/>
  </w:style>
  <w:style w:type="paragraph" w:customStyle="1" w:styleId="WebSiteAddress">
    <w:name w:val="Web Site Address"/>
    <w:next w:val="Normal"/>
    <w:qFormat/>
    <w:rsid w:val="004A0F1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A0F1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A0F1E"/>
    <w:rPr>
      <w:lang w:eastAsia="en-US"/>
    </w:rPr>
  </w:style>
  <w:style w:type="paragraph" w:customStyle="1" w:styleId="MastheadName">
    <w:name w:val="Masthead Name"/>
    <w:next w:val="WebSiteAddress"/>
    <w:qFormat/>
    <w:rsid w:val="004A0F1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A0F1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A0F1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A0F1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A0F1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paragraph" w:styleId="Header">
    <w:name w:val="header"/>
    <w:basedOn w:val="Normal"/>
    <w:link w:val="HeaderChar"/>
    <w:unhideWhenUsed/>
    <w:rsid w:val="00B762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76231"/>
    <w:rPr>
      <w:sz w:val="13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55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1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A0F1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A0F1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A0F1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A0F1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A0F1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A0F1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A0F1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A0F1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A0F1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A0F1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A0F1E"/>
    <w:rPr>
      <w:b/>
      <w:bCs/>
    </w:rPr>
  </w:style>
  <w:style w:type="character" w:styleId="Emphasis">
    <w:name w:val="Emphasis"/>
    <w:uiPriority w:val="20"/>
    <w:qFormat/>
    <w:rsid w:val="004A0F1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A0F1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A0F1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A0F1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A0F1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A0F1E"/>
    <w:rPr>
      <w:sz w:val="15"/>
      <w:lang w:eastAsia="en-US"/>
    </w:rPr>
  </w:style>
  <w:style w:type="paragraph" w:customStyle="1" w:styleId="H2Filler">
    <w:name w:val="H2 Filler"/>
    <w:basedOn w:val="Heading2"/>
    <w:qFormat/>
    <w:rsid w:val="004A0F1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A0F1E"/>
    <w:pPr>
      <w:spacing w:after="0"/>
    </w:pPr>
  </w:style>
  <w:style w:type="character" w:customStyle="1" w:styleId="NoSpacingChar">
    <w:name w:val="No Spacing Char"/>
    <w:link w:val="NoSpacing"/>
    <w:uiPriority w:val="1"/>
    <w:rsid w:val="00CA036E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A0F1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A0F1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4A0F1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A0F1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A0F1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A0F1E"/>
    <w:pPr>
      <w:ind w:left="567"/>
    </w:pPr>
  </w:style>
  <w:style w:type="paragraph" w:styleId="TOC4">
    <w:name w:val="toc 4"/>
    <w:basedOn w:val="Normal"/>
    <w:next w:val="Normal"/>
    <w:semiHidden/>
    <w:qFormat/>
    <w:rsid w:val="004A0F1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A0F1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A0F1E"/>
  </w:style>
  <w:style w:type="paragraph" w:styleId="TOC7">
    <w:name w:val="toc 7"/>
    <w:basedOn w:val="TOC6"/>
    <w:next w:val="Normal"/>
    <w:semiHidden/>
    <w:qFormat/>
    <w:rsid w:val="004A0F1E"/>
  </w:style>
  <w:style w:type="paragraph" w:styleId="TOC8">
    <w:name w:val="toc 8"/>
    <w:basedOn w:val="TOC7"/>
    <w:next w:val="Normal"/>
    <w:semiHidden/>
    <w:qFormat/>
    <w:rsid w:val="004A0F1E"/>
  </w:style>
  <w:style w:type="paragraph" w:styleId="TOC9">
    <w:name w:val="toc 9"/>
    <w:basedOn w:val="TOC8"/>
    <w:next w:val="Normal"/>
    <w:semiHidden/>
    <w:qFormat/>
    <w:rsid w:val="004A0F1E"/>
  </w:style>
  <w:style w:type="paragraph" w:customStyle="1" w:styleId="WebSiteAddress">
    <w:name w:val="Web Site Address"/>
    <w:next w:val="Normal"/>
    <w:qFormat/>
    <w:rsid w:val="004A0F1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A0F1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A0F1E"/>
    <w:rPr>
      <w:lang w:eastAsia="en-US"/>
    </w:rPr>
  </w:style>
  <w:style w:type="paragraph" w:customStyle="1" w:styleId="MastheadName">
    <w:name w:val="Masthead Name"/>
    <w:next w:val="WebSiteAddress"/>
    <w:qFormat/>
    <w:rsid w:val="004A0F1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A0F1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A0F1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A0F1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A0F1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paragraph" w:styleId="Header">
    <w:name w:val="header"/>
    <w:basedOn w:val="Normal"/>
    <w:link w:val="HeaderChar"/>
    <w:unhideWhenUsed/>
    <w:rsid w:val="00B762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76231"/>
    <w:rPr>
      <w:sz w:val="13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55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A357D-AA66-4BD9-98C9-E857F05B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</TotalTime>
  <Pages>22</Pages>
  <Words>11517</Words>
  <Characters>65652</Characters>
  <Application>Microsoft Office Word</Application>
  <DocSecurity>0</DocSecurity>
  <Lines>547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2</cp:revision>
  <cp:lastPrinted>2014-02-25T00:33:00Z</cp:lastPrinted>
  <dcterms:created xsi:type="dcterms:W3CDTF">2014-03-11T00:47:00Z</dcterms:created>
  <dcterms:modified xsi:type="dcterms:W3CDTF">2014-03-11T00:47:00Z</dcterms:modified>
</cp:coreProperties>
</file>